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92DD" w14:textId="2638D86C" w:rsidR="00CE4754" w:rsidRDefault="00D57240" w:rsidP="00777A11">
      <w:pPr>
        <w:tabs>
          <w:tab w:val="left" w:pos="5205"/>
        </w:tabs>
      </w:pPr>
      <w:r w:rsidRPr="007913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2520B" wp14:editId="6DD37B60">
                <wp:simplePos x="0" y="0"/>
                <wp:positionH relativeFrom="column">
                  <wp:posOffset>3242930</wp:posOffset>
                </wp:positionH>
                <wp:positionV relativeFrom="paragraph">
                  <wp:posOffset>3362547</wp:posOffset>
                </wp:positionV>
                <wp:extent cx="3284220" cy="4008474"/>
                <wp:effectExtent l="0" t="0" r="1143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400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572E" w14:textId="15B931F0" w:rsidR="00080CFD" w:rsidRPr="006E560C" w:rsidRDefault="00080CFD" w:rsidP="008C2833">
                            <w:pPr>
                              <w:adjustRightInd w:val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bookmarkStart w:id="0" w:name="_Hlk61962649"/>
                            <w:r w:rsidRPr="006E560C"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</w:rPr>
                              <w:t xml:space="preserve">Your Issues = Our Issues:  </w:t>
                            </w:r>
                            <w:r w:rsidR="004868BB" w:rsidRPr="006E560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Give us your feedback on IRS programs, policies and procedures that affect your business.</w:t>
                            </w:r>
                          </w:p>
                          <w:p w14:paraId="4B9D4BFA" w14:textId="77777777" w:rsidR="00080CFD" w:rsidRPr="006E560C" w:rsidRDefault="00080CFD" w:rsidP="008C2833">
                            <w:pPr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</w:rPr>
                            </w:pPr>
                          </w:p>
                          <w:p w14:paraId="74D324FA" w14:textId="6CF344A4" w:rsidR="008C2833" w:rsidRPr="006E560C" w:rsidRDefault="008C2833" w:rsidP="008C2833">
                            <w:pPr>
                              <w:adjustRightInd w:val="0"/>
                              <w:rPr>
                                <w:rFonts w:ascii="Verdana" w:eastAsia="Times New Roman" w:hAnsi="Verdana" w:cs="Times New Roman"/>
                                <w:sz w:val="26"/>
                                <w:szCs w:val="26"/>
                              </w:rPr>
                            </w:pPr>
                            <w:r w:rsidRPr="006E560C"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</w:rPr>
                              <w:t>Small Business Essentials:</w:t>
                            </w:r>
                            <w:r w:rsidRPr="006E560C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136F" w:rsidRPr="006E560C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Learn best practices small business owners can use to avoid common tax problems and tax scams. </w:t>
                            </w:r>
                          </w:p>
                          <w:p w14:paraId="77C85431" w14:textId="051240CB" w:rsidR="008C2833" w:rsidRPr="006E560C" w:rsidRDefault="008C2833" w:rsidP="008C2833">
                            <w:pPr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3987215" w14:textId="20A6A982" w:rsidR="008C2833" w:rsidRPr="006E560C" w:rsidRDefault="00B97566" w:rsidP="00A917B8">
                            <w:pPr>
                              <w:rPr>
                                <w:rFonts w:ascii="Calibri" w:eastAsiaTheme="minorHAnsi" w:hAnsi="Calibri"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E560C"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</w:rPr>
                              <w:t>Interacting with IRS:</w:t>
                            </w:r>
                            <w:r w:rsidRPr="006E560C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17B8" w:rsidRPr="006E560C">
                              <w:rPr>
                                <w:sz w:val="26"/>
                                <w:szCs w:val="26"/>
                              </w:rPr>
                              <w:t xml:space="preserve">Hear about </w:t>
                            </w:r>
                            <w:r w:rsidR="00BD1F1C" w:rsidRPr="006E560C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A917B8" w:rsidRPr="006E560C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xamination </w:t>
                            </w:r>
                            <w:r w:rsidR="00BD1F1C" w:rsidRPr="006E560C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and c</w:t>
                            </w:r>
                            <w:r w:rsidR="00A917B8" w:rsidRPr="006E560C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ollection </w:t>
                            </w:r>
                            <w:r w:rsidR="00BD1F1C" w:rsidRPr="006E560C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p</w:t>
                            </w:r>
                            <w:r w:rsidR="00A917B8" w:rsidRPr="006E560C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rocess</w:t>
                            </w:r>
                            <w:r w:rsidR="00BD1F1C" w:rsidRPr="006E560C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es.</w:t>
                            </w:r>
                            <w:r w:rsidR="00A917B8" w:rsidRPr="006E560C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2187221" w14:textId="77777777" w:rsidR="00A917B8" w:rsidRPr="006E560C" w:rsidRDefault="00A917B8" w:rsidP="00A917B8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633E7824" w14:textId="290EC6D4" w:rsidR="008C2833" w:rsidRPr="006E560C" w:rsidRDefault="008C2833" w:rsidP="008C2833">
                            <w:pPr>
                              <w:adjustRightInd w:val="0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E560C"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</w:rPr>
                              <w:t>Being an Employer 101:</w:t>
                            </w:r>
                            <w:r w:rsidRPr="006E560C">
                              <w:rPr>
                                <w:rFonts w:cstheme="minorHAnsi"/>
                                <w:b/>
                                <w:bCs/>
                                <w:color w:val="339A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E560C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Get an overview of e</w:t>
                            </w:r>
                            <w:r w:rsidR="003D4EE8" w:rsidRPr="006E560C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mployment taxes (em</w:t>
                            </w:r>
                            <w:r w:rsidRPr="006E560C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ployee vs. independent contractor rules</w:t>
                            </w:r>
                            <w:r w:rsidR="00CB136F" w:rsidRPr="006E560C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).  </w:t>
                            </w:r>
                          </w:p>
                          <w:p w14:paraId="11F37E15" w14:textId="4538AD6A" w:rsidR="00B97566" w:rsidRPr="006E560C" w:rsidRDefault="00B97566" w:rsidP="008C2833">
                            <w:pPr>
                              <w:adjustRightInd w:val="0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E93D784" w14:textId="17F0184A" w:rsidR="008C2833" w:rsidRPr="006E560C" w:rsidRDefault="00A43395" w:rsidP="008C2833">
                            <w:pPr>
                              <w:adjustRightInd w:val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bookmarkStart w:id="1" w:name="_Hlk92437529"/>
                            <w:r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</w:rPr>
                              <w:t>Taxpayer Experience Office:</w:t>
                            </w:r>
                            <w:r w:rsidR="008C2833" w:rsidRPr="006E560C">
                              <w:rPr>
                                <w:rFonts w:cstheme="minorHAnsi"/>
                                <w:b/>
                                <w:bCs/>
                                <w:color w:val="339A00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End w:id="1"/>
                            <w:r w:rsidR="00080CFD" w:rsidRPr="006E560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 out how IRS is improving services to small business owners. </w:t>
                            </w:r>
                          </w:p>
                          <w:p w14:paraId="6F1D8B1B" w14:textId="7A726371" w:rsidR="00080CFD" w:rsidRPr="006E560C" w:rsidRDefault="00080CFD" w:rsidP="008C2833">
                            <w:pPr>
                              <w:adjustRightInd w:val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115DCDC1" w14:textId="5BD756E0" w:rsidR="00080CFD" w:rsidRPr="006E560C" w:rsidRDefault="006E560C" w:rsidP="008C2833">
                            <w:pPr>
                              <w:adjustRightInd w:val="0"/>
                              <w:rPr>
                                <w:rFonts w:cs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</w:rPr>
                              <w:t>Taxpayer Advocate</w:t>
                            </w:r>
                            <w:r w:rsidR="008C6C2C"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</w:rPr>
                              <w:t xml:space="preserve"> Service</w:t>
                            </w:r>
                            <w:r w:rsidRPr="006E560C"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9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6C2C" w:rsidRPr="008C6C2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How TAS</w:t>
                            </w:r>
                            <w:r w:rsidR="008C6C2C" w:rsidRPr="008C6C2C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6C2C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 w:rsidRPr="006E560C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ssist</w:t>
                            </w:r>
                            <w:r w:rsidR="008C6C2C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Pr="006E560C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taxpayers with tax problems they can't resolve on their own.</w:t>
                            </w:r>
                          </w:p>
                          <w:bookmarkEnd w:id="0"/>
                          <w:p w14:paraId="63AA8A24" w14:textId="56933838" w:rsidR="00616594" w:rsidRPr="006E560C" w:rsidRDefault="00616594" w:rsidP="00FA1A95">
                            <w:pPr>
                              <w:pStyle w:val="bodyblue"/>
                              <w:rPr>
                                <w:rStyle w:val="FlyerSubtitleChar"/>
                                <w:b/>
                                <w:bCs w:val="0"/>
                                <w:sz w:val="26"/>
                                <w:szCs w:val="26"/>
                              </w:rPr>
                            </w:pPr>
                          </w:p>
                          <w:p w14:paraId="68E0A52B" w14:textId="51EE476B" w:rsidR="008C2833" w:rsidRDefault="008C2833" w:rsidP="00FA1A95">
                            <w:pPr>
                              <w:pStyle w:val="bodyblue"/>
                              <w:rPr>
                                <w:rStyle w:val="FlyerSubtitleChar"/>
                                <w:b/>
                                <w:bCs w:val="0"/>
                              </w:rPr>
                            </w:pPr>
                          </w:p>
                          <w:p w14:paraId="3D36BA99" w14:textId="041B73F8" w:rsidR="008C2833" w:rsidRDefault="008C2833" w:rsidP="00FA1A95">
                            <w:pPr>
                              <w:pStyle w:val="bodyblue"/>
                              <w:rPr>
                                <w:rStyle w:val="FlyerSubtitleChar"/>
                                <w:b/>
                                <w:bCs w:val="0"/>
                              </w:rPr>
                            </w:pPr>
                          </w:p>
                          <w:p w14:paraId="2C3CB31B" w14:textId="77777777" w:rsidR="008C2833" w:rsidRPr="00301CC0" w:rsidRDefault="008C2833" w:rsidP="00FA1A95">
                            <w:pPr>
                              <w:pStyle w:val="bodyblue"/>
                              <w:rPr>
                                <w:rStyle w:val="FlyerSubtitleChar"/>
                                <w:b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252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35pt;margin-top:264.75pt;width:258.6pt;height:3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" filled="f" stroked="f">
                <v:textbox inset="0,0,0,0">
                  <w:txbxContent>
                    <w:p w14:paraId="1ECE572E" w14:textId="15B931F0" w:rsidR="00080CFD" w:rsidRPr="006E560C" w:rsidRDefault="00080CFD" w:rsidP="008C2833">
                      <w:pPr>
                        <w:adjustRightInd w:val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bookmarkStart w:id="2" w:name="_Hlk61962649"/>
                      <w:r w:rsidRPr="006E560C"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</w:rPr>
                        <w:t xml:space="preserve">Your Issues = Our Issues:  </w:t>
                      </w:r>
                      <w:r w:rsidR="004868BB" w:rsidRPr="006E560C">
                        <w:rPr>
                          <w:rFonts w:cstheme="minorHAnsi"/>
                          <w:sz w:val="26"/>
                          <w:szCs w:val="26"/>
                        </w:rPr>
                        <w:t>Give us your feedback on IRS programs, policies and procedures that affect your business.</w:t>
                      </w:r>
                    </w:p>
                    <w:p w14:paraId="4B9D4BFA" w14:textId="77777777" w:rsidR="00080CFD" w:rsidRPr="006E560C" w:rsidRDefault="00080CFD" w:rsidP="008C2833">
                      <w:pPr>
                        <w:adjustRightInd w:val="0"/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</w:rPr>
                      </w:pPr>
                    </w:p>
                    <w:p w14:paraId="74D324FA" w14:textId="6CF344A4" w:rsidR="008C2833" w:rsidRPr="006E560C" w:rsidRDefault="008C2833" w:rsidP="008C2833">
                      <w:pPr>
                        <w:adjustRightInd w:val="0"/>
                        <w:rPr>
                          <w:rFonts w:ascii="Verdana" w:eastAsia="Times New Roman" w:hAnsi="Verdana" w:cs="Times New Roman"/>
                          <w:sz w:val="26"/>
                          <w:szCs w:val="26"/>
                        </w:rPr>
                      </w:pPr>
                      <w:r w:rsidRPr="006E560C"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</w:rPr>
                        <w:t>Small Business Essentials:</w:t>
                      </w:r>
                      <w:r w:rsidRPr="006E560C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B136F" w:rsidRPr="006E560C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 xml:space="preserve">Learn best practices small business owners can use to avoid common tax problems and tax scams. </w:t>
                      </w:r>
                    </w:p>
                    <w:p w14:paraId="77C85431" w14:textId="051240CB" w:rsidR="008C2833" w:rsidRPr="006E560C" w:rsidRDefault="008C2833" w:rsidP="008C2833">
                      <w:pPr>
                        <w:adjustRightInd w:val="0"/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  <w:u w:val="single"/>
                        </w:rPr>
                      </w:pPr>
                    </w:p>
                    <w:p w14:paraId="13987215" w14:textId="20A6A982" w:rsidR="008C2833" w:rsidRPr="006E560C" w:rsidRDefault="00B97566" w:rsidP="00A917B8">
                      <w:pPr>
                        <w:rPr>
                          <w:rFonts w:ascii="Calibri" w:eastAsiaTheme="minorHAnsi" w:hAnsi="Calibri" w:cstheme="minorHAnsi"/>
                          <w:b/>
                          <w:bCs/>
                          <w:color w:val="00009A"/>
                          <w:sz w:val="26"/>
                          <w:szCs w:val="26"/>
                          <w:u w:val="single"/>
                        </w:rPr>
                      </w:pPr>
                      <w:r w:rsidRPr="006E560C"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</w:rPr>
                        <w:t>Interacting with IRS:</w:t>
                      </w:r>
                      <w:r w:rsidRPr="006E560C">
                        <w:rPr>
                          <w:rFonts w:cstheme="minorHAnsi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17B8" w:rsidRPr="006E560C">
                        <w:rPr>
                          <w:sz w:val="26"/>
                          <w:szCs w:val="26"/>
                        </w:rPr>
                        <w:t xml:space="preserve">Hear about </w:t>
                      </w:r>
                      <w:r w:rsidR="00BD1F1C" w:rsidRPr="006E560C">
                        <w:rPr>
                          <w:rFonts w:eastAsia="Times New Roman"/>
                          <w:sz w:val="26"/>
                          <w:szCs w:val="26"/>
                        </w:rPr>
                        <w:t>e</w:t>
                      </w:r>
                      <w:r w:rsidR="00A917B8" w:rsidRPr="006E560C">
                        <w:rPr>
                          <w:rFonts w:eastAsia="Times New Roman"/>
                          <w:sz w:val="26"/>
                          <w:szCs w:val="26"/>
                        </w:rPr>
                        <w:t xml:space="preserve">xamination </w:t>
                      </w:r>
                      <w:r w:rsidR="00BD1F1C" w:rsidRPr="006E560C">
                        <w:rPr>
                          <w:rFonts w:eastAsia="Times New Roman"/>
                          <w:sz w:val="26"/>
                          <w:szCs w:val="26"/>
                        </w:rPr>
                        <w:t>and c</w:t>
                      </w:r>
                      <w:r w:rsidR="00A917B8" w:rsidRPr="006E560C">
                        <w:rPr>
                          <w:rFonts w:eastAsia="Times New Roman"/>
                          <w:sz w:val="26"/>
                          <w:szCs w:val="26"/>
                        </w:rPr>
                        <w:t xml:space="preserve">ollection </w:t>
                      </w:r>
                      <w:r w:rsidR="00BD1F1C" w:rsidRPr="006E560C">
                        <w:rPr>
                          <w:rFonts w:eastAsia="Times New Roman"/>
                          <w:sz w:val="26"/>
                          <w:szCs w:val="26"/>
                        </w:rPr>
                        <w:t>p</w:t>
                      </w:r>
                      <w:r w:rsidR="00A917B8" w:rsidRPr="006E560C">
                        <w:rPr>
                          <w:rFonts w:eastAsia="Times New Roman"/>
                          <w:sz w:val="26"/>
                          <w:szCs w:val="26"/>
                        </w:rPr>
                        <w:t>rocess</w:t>
                      </w:r>
                      <w:r w:rsidR="00BD1F1C" w:rsidRPr="006E560C">
                        <w:rPr>
                          <w:rFonts w:eastAsia="Times New Roman"/>
                          <w:sz w:val="26"/>
                          <w:szCs w:val="26"/>
                        </w:rPr>
                        <w:t>es.</w:t>
                      </w:r>
                      <w:r w:rsidR="00A917B8" w:rsidRPr="006E560C">
                        <w:rPr>
                          <w:rFonts w:eastAsia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2187221" w14:textId="77777777" w:rsidR="00A917B8" w:rsidRPr="006E560C" w:rsidRDefault="00A917B8" w:rsidP="00A917B8">
                      <w:pPr>
                        <w:pStyle w:val="ListParagraph"/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  <w:u w:val="single"/>
                        </w:rPr>
                      </w:pPr>
                    </w:p>
                    <w:p w14:paraId="633E7824" w14:textId="290EC6D4" w:rsidR="008C2833" w:rsidRPr="006E560C" w:rsidRDefault="008C2833" w:rsidP="008C2833">
                      <w:pPr>
                        <w:adjustRightInd w:val="0"/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6E560C"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</w:rPr>
                        <w:t>Being an Employer 101:</w:t>
                      </w:r>
                      <w:r w:rsidRPr="006E560C">
                        <w:rPr>
                          <w:rFonts w:cstheme="minorHAnsi"/>
                          <w:b/>
                          <w:bCs/>
                          <w:color w:val="339A00"/>
                          <w:sz w:val="26"/>
                          <w:szCs w:val="26"/>
                        </w:rPr>
                        <w:t xml:space="preserve"> </w:t>
                      </w:r>
                      <w:r w:rsidRPr="006E560C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Get an overview of e</w:t>
                      </w:r>
                      <w:r w:rsidR="003D4EE8" w:rsidRPr="006E560C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mployment taxes (em</w:t>
                      </w:r>
                      <w:r w:rsidRPr="006E560C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ployee vs. independent contractor rules</w:t>
                      </w:r>
                      <w:r w:rsidR="00CB136F" w:rsidRPr="006E560C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 xml:space="preserve">).  </w:t>
                      </w:r>
                    </w:p>
                    <w:p w14:paraId="11F37E15" w14:textId="4538AD6A" w:rsidR="00B97566" w:rsidRPr="006E560C" w:rsidRDefault="00B97566" w:rsidP="008C2833">
                      <w:pPr>
                        <w:adjustRightInd w:val="0"/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</w:p>
                    <w:p w14:paraId="6E93D784" w14:textId="17F0184A" w:rsidR="008C2833" w:rsidRPr="006E560C" w:rsidRDefault="00A43395" w:rsidP="008C2833">
                      <w:pPr>
                        <w:adjustRightInd w:val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bookmarkStart w:id="3" w:name="_Hlk92437529"/>
                      <w:r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</w:rPr>
                        <w:t>Taxpayer Experience Office:</w:t>
                      </w:r>
                      <w:r w:rsidR="008C2833" w:rsidRPr="006E560C">
                        <w:rPr>
                          <w:rFonts w:cstheme="minorHAnsi"/>
                          <w:b/>
                          <w:bCs/>
                          <w:color w:val="339A00"/>
                          <w:sz w:val="26"/>
                          <w:szCs w:val="26"/>
                        </w:rPr>
                        <w:t xml:space="preserve"> </w:t>
                      </w:r>
                      <w:bookmarkEnd w:id="3"/>
                      <w:r w:rsidR="00080CFD" w:rsidRPr="006E560C">
                        <w:rPr>
                          <w:rFonts w:cstheme="minorHAnsi"/>
                          <w:sz w:val="26"/>
                          <w:szCs w:val="26"/>
                        </w:rPr>
                        <w:t xml:space="preserve">Find out how IRS is improving services to small business owners. </w:t>
                      </w:r>
                    </w:p>
                    <w:p w14:paraId="6F1D8B1B" w14:textId="7A726371" w:rsidR="00080CFD" w:rsidRPr="006E560C" w:rsidRDefault="00080CFD" w:rsidP="008C2833">
                      <w:pPr>
                        <w:adjustRightInd w:val="0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115DCDC1" w14:textId="5BD756E0" w:rsidR="00080CFD" w:rsidRPr="006E560C" w:rsidRDefault="006E560C" w:rsidP="008C2833">
                      <w:pPr>
                        <w:adjustRightInd w:val="0"/>
                        <w:rPr>
                          <w:rFonts w:cstheme="minorHAnsi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</w:rPr>
                        <w:t>Taxpayer Advocate</w:t>
                      </w:r>
                      <w:r w:rsidR="008C6C2C"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</w:rPr>
                        <w:t xml:space="preserve"> Service</w:t>
                      </w:r>
                      <w:r w:rsidRPr="006E560C"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color w:val="00009A"/>
                          <w:sz w:val="26"/>
                          <w:szCs w:val="26"/>
                        </w:rPr>
                        <w:t xml:space="preserve"> </w:t>
                      </w:r>
                      <w:r w:rsidR="008C6C2C" w:rsidRPr="008C6C2C">
                        <w:rPr>
                          <w:rFonts w:cstheme="minorHAnsi"/>
                          <w:sz w:val="26"/>
                          <w:szCs w:val="26"/>
                        </w:rPr>
                        <w:t>How TAS</w:t>
                      </w:r>
                      <w:r w:rsidR="008C6C2C" w:rsidRPr="008C6C2C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8C6C2C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r w:rsidRPr="006E560C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ssist</w:t>
                      </w:r>
                      <w:r w:rsidR="008C6C2C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Pr="006E560C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taxpayers with tax problems they can't resolve on their own.</w:t>
                      </w:r>
                    </w:p>
                    <w:bookmarkEnd w:id="2"/>
                    <w:p w14:paraId="63AA8A24" w14:textId="56933838" w:rsidR="00616594" w:rsidRPr="006E560C" w:rsidRDefault="00616594" w:rsidP="00FA1A95">
                      <w:pPr>
                        <w:pStyle w:val="bodyblue"/>
                        <w:rPr>
                          <w:rStyle w:val="FlyerSubtitleChar"/>
                          <w:b/>
                          <w:bCs w:val="0"/>
                          <w:sz w:val="26"/>
                          <w:szCs w:val="26"/>
                        </w:rPr>
                      </w:pPr>
                    </w:p>
                    <w:p w14:paraId="68E0A52B" w14:textId="51EE476B" w:rsidR="008C2833" w:rsidRDefault="008C2833" w:rsidP="00FA1A95">
                      <w:pPr>
                        <w:pStyle w:val="bodyblue"/>
                        <w:rPr>
                          <w:rStyle w:val="FlyerSubtitleChar"/>
                          <w:b/>
                          <w:bCs w:val="0"/>
                        </w:rPr>
                      </w:pPr>
                    </w:p>
                    <w:p w14:paraId="3D36BA99" w14:textId="041B73F8" w:rsidR="008C2833" w:rsidRDefault="008C2833" w:rsidP="00FA1A95">
                      <w:pPr>
                        <w:pStyle w:val="bodyblue"/>
                        <w:rPr>
                          <w:rStyle w:val="FlyerSubtitleChar"/>
                          <w:b/>
                          <w:bCs w:val="0"/>
                        </w:rPr>
                      </w:pPr>
                    </w:p>
                    <w:p w14:paraId="2C3CB31B" w14:textId="77777777" w:rsidR="008C2833" w:rsidRPr="00301CC0" w:rsidRDefault="008C2833" w:rsidP="00FA1A95">
                      <w:pPr>
                        <w:pStyle w:val="bodyblue"/>
                        <w:rPr>
                          <w:rStyle w:val="FlyerSubtitleChar"/>
                          <w:b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13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263CA" wp14:editId="57E6F373">
                <wp:simplePos x="0" y="0"/>
                <wp:positionH relativeFrom="column">
                  <wp:posOffset>-525942</wp:posOffset>
                </wp:positionH>
                <wp:positionV relativeFrom="paragraph">
                  <wp:posOffset>3382010</wp:posOffset>
                </wp:positionV>
                <wp:extent cx="3284220" cy="4587875"/>
                <wp:effectExtent l="0" t="0" r="1143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458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256AF" w14:textId="1EB0E6C0" w:rsidR="002B3764" w:rsidRPr="00832E59" w:rsidRDefault="00D638B6" w:rsidP="00FA1A95">
                            <w:pPr>
                              <w:pStyle w:val="calloutlargeheading"/>
                            </w:pPr>
                            <w:r>
                              <w:t>T</w:t>
                            </w:r>
                            <w:r w:rsidR="00792B2E">
                              <w:t>ue</w:t>
                            </w:r>
                            <w:r>
                              <w:t xml:space="preserve">sday, </w:t>
                            </w:r>
                            <w:r w:rsidR="00792B2E">
                              <w:t>March 29</w:t>
                            </w:r>
                            <w:r w:rsidR="003D4EE8">
                              <w:t>, 202</w:t>
                            </w:r>
                            <w:r w:rsidR="00CB136F">
                              <w:t>2</w:t>
                            </w:r>
                          </w:p>
                          <w:p w14:paraId="77A43D96" w14:textId="0EA60A58" w:rsidR="00A87DC0" w:rsidRDefault="00261A3E" w:rsidP="00DD48AE">
                            <w:pPr>
                              <w:pStyle w:val="calloutlargetext"/>
                              <w:rPr>
                                <w:rStyle w:val="PlaceholderText"/>
                                <w:rFonts w:asciiTheme="majorHAnsi" w:hAnsiTheme="majorHAnsi" w:cstheme="majorHAnsi"/>
                                <w:b/>
                                <w:bCs w:val="0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Style w:val="PlaceholderText"/>
                                <w:i/>
                                <w:iCs/>
                                <w:color w:val="002060"/>
                              </w:rPr>
                              <w:t>1</w:t>
                            </w:r>
                            <w:r w:rsidR="003D4EE8" w:rsidRPr="00C97388">
                              <w:rPr>
                                <w:rStyle w:val="PlaceholderText"/>
                                <w:i/>
                                <w:iCs/>
                                <w:color w:val="002060"/>
                              </w:rPr>
                              <w:t>:00</w:t>
                            </w:r>
                            <w:r w:rsidR="000D7DB0" w:rsidRPr="00C97388">
                              <w:rPr>
                                <w:rStyle w:val="PlaceholderText"/>
                                <w:i/>
                                <w:iCs/>
                                <w:color w:val="002060"/>
                              </w:rPr>
                              <w:t xml:space="preserve"> </w:t>
                            </w:r>
                            <w:r w:rsidR="005D336F">
                              <w:rPr>
                                <w:rStyle w:val="PlaceholderText"/>
                                <w:i/>
                                <w:iCs/>
                                <w:color w:val="002060"/>
                              </w:rPr>
                              <w:t>p</w:t>
                            </w:r>
                            <w:r w:rsidR="0001189A" w:rsidRPr="00C97388">
                              <w:rPr>
                                <w:rStyle w:val="PlaceholderText"/>
                                <w:i/>
                                <w:iCs/>
                                <w:color w:val="002060"/>
                              </w:rPr>
                              <w:t xml:space="preserve">.m. </w:t>
                            </w:r>
                            <w:r w:rsidR="000D7DB0" w:rsidRPr="00C97388">
                              <w:rPr>
                                <w:rStyle w:val="PlaceholderText"/>
                                <w:i/>
                                <w:iCs/>
                                <w:color w:val="002060"/>
                              </w:rPr>
                              <w:t xml:space="preserve">to </w:t>
                            </w:r>
                            <w:r w:rsidR="00AB5FE3">
                              <w:rPr>
                                <w:rStyle w:val="PlaceholderText"/>
                                <w:i/>
                                <w:iCs/>
                                <w:color w:val="002060"/>
                              </w:rPr>
                              <w:t>3</w:t>
                            </w:r>
                            <w:r w:rsidR="000D7DB0" w:rsidRPr="00C97388">
                              <w:rPr>
                                <w:rStyle w:val="PlaceholderText"/>
                                <w:i/>
                                <w:iCs/>
                                <w:color w:val="002060"/>
                              </w:rPr>
                              <w:t xml:space="preserve">:00 pm </w:t>
                            </w:r>
                            <w:r>
                              <w:rPr>
                                <w:rStyle w:val="PlaceholderText"/>
                                <w:i/>
                                <w:iCs/>
                                <w:color w:val="002060"/>
                              </w:rPr>
                              <w:t>P</w:t>
                            </w:r>
                            <w:r w:rsidR="001D117A" w:rsidRPr="00C97388">
                              <w:rPr>
                                <w:rStyle w:val="PlaceholderText"/>
                                <w:i/>
                                <w:iCs/>
                                <w:color w:val="002060"/>
                              </w:rPr>
                              <w:t>ST</w:t>
                            </w:r>
                            <w:r w:rsidR="00A87DC0">
                              <w:rPr>
                                <w:rStyle w:val="PlaceholderText"/>
                                <w:i/>
                                <w:iCs/>
                                <w:color w:val="002060"/>
                              </w:rPr>
                              <w:t xml:space="preserve"> </w:t>
                            </w:r>
                          </w:p>
                          <w:p w14:paraId="26AA7F55" w14:textId="6410B6E9" w:rsidR="00792B2E" w:rsidRPr="00792B2E" w:rsidRDefault="004868BB" w:rsidP="00792B2E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Style w:val="PlaceholderText"/>
                                <w:rFonts w:asciiTheme="majorHAnsi" w:hAnsiTheme="majorHAnsi" w:cstheme="majorHAnsi"/>
                                <w:b/>
                                <w:color w:val="002060"/>
                                <w:sz w:val="24"/>
                              </w:rPr>
                              <w:t xml:space="preserve">Questions:  Email us at </w:t>
                            </w:r>
                            <w:r w:rsidR="00792B2E">
                              <w:rPr>
                                <w:rStyle w:val="PlaceholderText"/>
                                <w:rFonts w:asciiTheme="majorHAnsi" w:hAnsiTheme="majorHAnsi" w:cstheme="majorHAnsi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="00792B2E" w:rsidRPr="00A75C53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sz w:val="24"/>
                                </w:rPr>
                                <w:t>SL.Western.Oakland@irs.gov</w:t>
                              </w:r>
                            </w:hyperlink>
                            <w:r w:rsidR="00792B2E">
                              <w:rPr>
                                <w:rStyle w:val="PlaceholderText"/>
                                <w:rFonts w:asciiTheme="majorHAnsi" w:hAnsiTheme="majorHAnsi" w:cstheme="majorHAnsi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58175A3C" w14:textId="75E3B704" w:rsidR="006D6ED0" w:rsidRPr="006D6ED0" w:rsidRDefault="006D6ED0" w:rsidP="006D6ED0">
                            <w:pP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2423ED5E" w14:textId="27117D15" w:rsidR="00D543A1" w:rsidRDefault="004868BB" w:rsidP="00792B2E">
                            <w:pPr>
                              <w:pStyle w:val="calloutlargetext"/>
                              <w:rPr>
                                <w:noProof/>
                              </w:rPr>
                            </w:pPr>
                            <w:r>
                              <w:rPr>
                                <w:rStyle w:val="PlaceholderText"/>
                                <w:rFonts w:asciiTheme="majorHAnsi" w:hAnsiTheme="majorHAnsi" w:cstheme="majorHAnsi"/>
                                <w:b/>
                                <w:bCs w:val="0"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97388" w:rsidRPr="00322478">
                              <w:rPr>
                                <w:rStyle w:val="PlaceholderText"/>
                                <w:i/>
                                <w:iCs/>
                                <w:color w:val="C00000"/>
                                <w:sz w:val="24"/>
                              </w:rPr>
                              <w:t>Also, l</w:t>
                            </w:r>
                            <w:r w:rsidR="0094448F" w:rsidRPr="00322478">
                              <w:rPr>
                                <w:rStyle w:val="PlaceholderText"/>
                                <w:i/>
                                <w:iCs/>
                                <w:color w:val="C00000"/>
                                <w:sz w:val="24"/>
                              </w:rPr>
                              <w:t>earn about resources for small businesses from our</w:t>
                            </w:r>
                            <w:r w:rsidR="0001189A" w:rsidRPr="00322478">
                              <w:rPr>
                                <w:rStyle w:val="PlaceholderText"/>
                                <w:i/>
                                <w:iCs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="006505C0">
                              <w:rPr>
                                <w:rStyle w:val="PlaceholderText"/>
                                <w:i/>
                                <w:iCs/>
                                <w:color w:val="C00000"/>
                                <w:sz w:val="24"/>
                              </w:rPr>
                              <w:t>sponsor</w:t>
                            </w:r>
                            <w:r w:rsidR="003C1C32">
                              <w:rPr>
                                <w:rStyle w:val="PlaceholderText"/>
                                <w:i/>
                                <w:iCs/>
                                <w:color w:val="C00000"/>
                                <w:sz w:val="24"/>
                              </w:rPr>
                              <w:t>s</w:t>
                            </w:r>
                            <w:r w:rsidR="00C97388" w:rsidRPr="00322478">
                              <w:rPr>
                                <w:rStyle w:val="PlaceholderText"/>
                                <w:i/>
                                <w:iCs/>
                                <w:color w:val="C00000"/>
                                <w:sz w:val="24"/>
                              </w:rPr>
                              <w:t>!</w:t>
                            </w:r>
                            <w:r w:rsidR="00A917B8" w:rsidRPr="00322478">
                              <w:rPr>
                                <w:rStyle w:val="PlaceholderText"/>
                                <w:i/>
                                <w:iCs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="003C1C32">
                              <w:rPr>
                                <w:rStyle w:val="PlaceholderText"/>
                                <w:i/>
                                <w:iCs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="00BE6FA9">
                              <w:rPr>
                                <w:rStyle w:val="PlaceholderText"/>
                                <w:noProof/>
                                <w:color w:val="000000" w:themeColor="text1"/>
                              </w:rPr>
                              <w:t xml:space="preserve">          </w:t>
                            </w:r>
                            <w:r w:rsidR="00BA700E" w:rsidRPr="00BA700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F58E033" w14:textId="7FB8C042" w:rsidR="00AC4C9F" w:rsidRDefault="00CC6EC6" w:rsidP="00832E59">
                            <w:pPr>
                              <w:pStyle w:val="BasicParagraph"/>
                            </w:pPr>
                            <w:r>
                              <w:rPr>
                                <w:rStyle w:val="PlaceholderText"/>
                                <w:noProof/>
                                <w:color w:val="000000" w:themeColor="text1"/>
                              </w:rPr>
                              <w:t xml:space="preserve">       </w:t>
                            </w:r>
                            <w:r w:rsidR="00AC4C9F" w:rsidRPr="00AC4C9F">
                              <w:t xml:space="preserve"> </w:t>
                            </w:r>
                            <w:r w:rsidR="00AC4C9F">
                              <w:t xml:space="preserve">                                </w:t>
                            </w:r>
                          </w:p>
                          <w:p w14:paraId="424F0122" w14:textId="0AEE41F2" w:rsidR="00AC4C9F" w:rsidRDefault="00B65966" w:rsidP="00832E59">
                            <w:pPr>
                              <w:pStyle w:val="BasicParagrap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649FDA" wp14:editId="087A0964">
                                  <wp:extent cx="2743200" cy="646430"/>
                                  <wp:effectExtent l="0" t="0" r="0" b="1270"/>
                                  <wp:docPr id="3" name="Picture 3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6421" cy="649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2B2E">
                              <w:rPr>
                                <w:noProof/>
                              </w:rPr>
                              <w:drawing>
                                <wp:inline distT="0" distB="0" distL="0" distR="0" wp14:anchorId="73BEB192" wp14:editId="5F709B95">
                                  <wp:extent cx="2583392" cy="1098314"/>
                                  <wp:effectExtent l="0" t="0" r="7620" b="6985"/>
                                  <wp:docPr id="5" name="Picture 5" descr="A picture containing background patter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background patter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0261" cy="1105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54B67" w14:textId="3F593019" w:rsidR="00AC4C9F" w:rsidRDefault="00AC4C9F" w:rsidP="00832E59">
                            <w:pPr>
                              <w:pStyle w:val="BasicParagraph"/>
                            </w:pPr>
                          </w:p>
                          <w:p w14:paraId="0C662A11" w14:textId="76D35D76" w:rsidR="00AC4C9F" w:rsidRDefault="00AC4C9F" w:rsidP="00832E59">
                            <w:pPr>
                              <w:pStyle w:val="BasicParagraph"/>
                            </w:pPr>
                          </w:p>
                          <w:p w14:paraId="33FD616D" w14:textId="276F6A05" w:rsidR="00AC4C9F" w:rsidRDefault="00AC4C9F" w:rsidP="00832E59">
                            <w:pPr>
                              <w:pStyle w:val="BasicParagraph"/>
                            </w:pPr>
                          </w:p>
                          <w:p w14:paraId="080F7B17" w14:textId="77777777" w:rsidR="00AC4C9F" w:rsidRDefault="00AC4C9F" w:rsidP="00832E59">
                            <w:pPr>
                              <w:pStyle w:val="BasicParagraph"/>
                            </w:pPr>
                          </w:p>
                          <w:p w14:paraId="1D5D62C0" w14:textId="77777777" w:rsidR="00AC4C9F" w:rsidRDefault="00AC4C9F" w:rsidP="00832E59">
                            <w:pPr>
                              <w:pStyle w:val="BasicParagraph"/>
                            </w:pPr>
                          </w:p>
                          <w:p w14:paraId="34DED404" w14:textId="77777777" w:rsidR="00AC4C9F" w:rsidRDefault="00AC4C9F" w:rsidP="00832E59">
                            <w:pPr>
                              <w:pStyle w:val="BasicParagraph"/>
                            </w:pPr>
                          </w:p>
                          <w:p w14:paraId="4D26DB20" w14:textId="1087411F" w:rsidR="00832E59" w:rsidRDefault="00832E59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4511D0C5" w14:textId="5782E67D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53D129D8" w14:textId="1A3F148B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0103E082" w14:textId="0CC87DB2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028ADE6D" w14:textId="2483A286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68FEC33D" w14:textId="1094D81D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39337D58" w14:textId="075C6447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7E7F99F5" w14:textId="0042459E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09756A63" w14:textId="787EFCFA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3ABC070F" w14:textId="5A67ABEE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563BAF5D" w14:textId="4AC35DD3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43F335BA" w14:textId="646104BF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79000DF7" w14:textId="1224C33B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276263B6" w14:textId="0497F637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54CD5F31" w14:textId="65C9B204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05BF2DC8" w14:textId="124BFB78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07FAEBB6" w14:textId="403152AD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3F3D7B1C" w14:textId="34A8A6DB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4515F68D" w14:textId="76A054A3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7FDBF41C" w14:textId="3430E2F7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527FDCE5" w14:textId="0E4A1BC1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4C17776E" w14:textId="3B4D9944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2AFDAB88" w14:textId="60AA5479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01779E85" w14:textId="650911C1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27FB1738" w14:textId="66B6992E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061F71C0" w14:textId="7F5B85C6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7527F184" w14:textId="18694712" w:rsidR="00AC4C9F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  <w:p w14:paraId="19D84998" w14:textId="77777777" w:rsidR="00AC4C9F" w:rsidRPr="00832E59" w:rsidRDefault="00AC4C9F" w:rsidP="00832E59">
                            <w:pPr>
                              <w:pStyle w:val="BasicParagraph"/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63CA" id="_x0000_s1027" type="#_x0000_t202" style="position:absolute;margin-left:-41.4pt;margin-top:266.3pt;width:258.6pt;height:3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" filled="f" stroked="f">
                <v:textbox inset="0,0,0,0">
                  <w:txbxContent>
                    <w:p w14:paraId="0A4256AF" w14:textId="1EB0E6C0" w:rsidR="002B3764" w:rsidRPr="00832E59" w:rsidRDefault="00D638B6" w:rsidP="00FA1A95">
                      <w:pPr>
                        <w:pStyle w:val="calloutlargeheading"/>
                      </w:pPr>
                      <w:r>
                        <w:t>T</w:t>
                      </w:r>
                      <w:r w:rsidR="00792B2E">
                        <w:t>ue</w:t>
                      </w:r>
                      <w:r>
                        <w:t xml:space="preserve">sday, </w:t>
                      </w:r>
                      <w:r w:rsidR="00792B2E">
                        <w:t>March 29</w:t>
                      </w:r>
                      <w:r w:rsidR="003D4EE8">
                        <w:t>, 202</w:t>
                      </w:r>
                      <w:r w:rsidR="00CB136F">
                        <w:t>2</w:t>
                      </w:r>
                    </w:p>
                    <w:p w14:paraId="77A43D96" w14:textId="0EA60A58" w:rsidR="00A87DC0" w:rsidRDefault="00261A3E" w:rsidP="00DD48AE">
                      <w:pPr>
                        <w:pStyle w:val="calloutlargetext"/>
                        <w:rPr>
                          <w:rStyle w:val="PlaceholderText"/>
                          <w:rFonts w:asciiTheme="majorHAnsi" w:hAnsiTheme="majorHAnsi" w:cstheme="majorHAnsi"/>
                          <w:b/>
                          <w:bCs w:val="0"/>
                          <w:color w:val="002060"/>
                          <w:sz w:val="24"/>
                        </w:rPr>
                      </w:pPr>
                      <w:r>
                        <w:rPr>
                          <w:rStyle w:val="PlaceholderText"/>
                          <w:i/>
                          <w:iCs/>
                          <w:color w:val="002060"/>
                        </w:rPr>
                        <w:t>1</w:t>
                      </w:r>
                      <w:r w:rsidR="003D4EE8" w:rsidRPr="00C97388">
                        <w:rPr>
                          <w:rStyle w:val="PlaceholderText"/>
                          <w:i/>
                          <w:iCs/>
                          <w:color w:val="002060"/>
                        </w:rPr>
                        <w:t>:00</w:t>
                      </w:r>
                      <w:r w:rsidR="000D7DB0" w:rsidRPr="00C97388">
                        <w:rPr>
                          <w:rStyle w:val="PlaceholderText"/>
                          <w:i/>
                          <w:iCs/>
                          <w:color w:val="002060"/>
                        </w:rPr>
                        <w:t xml:space="preserve"> </w:t>
                      </w:r>
                      <w:r w:rsidR="005D336F">
                        <w:rPr>
                          <w:rStyle w:val="PlaceholderText"/>
                          <w:i/>
                          <w:iCs/>
                          <w:color w:val="002060"/>
                        </w:rPr>
                        <w:t>p</w:t>
                      </w:r>
                      <w:r w:rsidR="0001189A" w:rsidRPr="00C97388">
                        <w:rPr>
                          <w:rStyle w:val="PlaceholderText"/>
                          <w:i/>
                          <w:iCs/>
                          <w:color w:val="002060"/>
                        </w:rPr>
                        <w:t xml:space="preserve">.m. </w:t>
                      </w:r>
                      <w:r w:rsidR="000D7DB0" w:rsidRPr="00C97388">
                        <w:rPr>
                          <w:rStyle w:val="PlaceholderText"/>
                          <w:i/>
                          <w:iCs/>
                          <w:color w:val="002060"/>
                        </w:rPr>
                        <w:t xml:space="preserve">to </w:t>
                      </w:r>
                      <w:r w:rsidR="00AB5FE3">
                        <w:rPr>
                          <w:rStyle w:val="PlaceholderText"/>
                          <w:i/>
                          <w:iCs/>
                          <w:color w:val="002060"/>
                        </w:rPr>
                        <w:t>3</w:t>
                      </w:r>
                      <w:r w:rsidR="000D7DB0" w:rsidRPr="00C97388">
                        <w:rPr>
                          <w:rStyle w:val="PlaceholderText"/>
                          <w:i/>
                          <w:iCs/>
                          <w:color w:val="002060"/>
                        </w:rPr>
                        <w:t xml:space="preserve">:00 pm </w:t>
                      </w:r>
                      <w:r>
                        <w:rPr>
                          <w:rStyle w:val="PlaceholderText"/>
                          <w:i/>
                          <w:iCs/>
                          <w:color w:val="002060"/>
                        </w:rPr>
                        <w:t>P</w:t>
                      </w:r>
                      <w:r w:rsidR="001D117A" w:rsidRPr="00C97388">
                        <w:rPr>
                          <w:rStyle w:val="PlaceholderText"/>
                          <w:i/>
                          <w:iCs/>
                          <w:color w:val="002060"/>
                        </w:rPr>
                        <w:t>ST</w:t>
                      </w:r>
                      <w:r w:rsidR="00A87DC0">
                        <w:rPr>
                          <w:rStyle w:val="PlaceholderText"/>
                          <w:i/>
                          <w:iCs/>
                          <w:color w:val="002060"/>
                        </w:rPr>
                        <w:t xml:space="preserve"> </w:t>
                      </w:r>
                    </w:p>
                    <w:p w14:paraId="26AA7F55" w14:textId="6410B6E9" w:rsidR="00792B2E" w:rsidRPr="00792B2E" w:rsidRDefault="004868BB" w:rsidP="00792B2E">
                      <w:pPr>
                        <w:rPr>
                          <w:rFonts w:ascii="Calibri" w:eastAsia="Times New Roman" w:hAnsi="Calibri" w:cs="Calibri"/>
                        </w:rPr>
                      </w:pPr>
                      <w:r>
                        <w:rPr>
                          <w:rStyle w:val="PlaceholderText"/>
                          <w:rFonts w:asciiTheme="majorHAnsi" w:hAnsiTheme="majorHAnsi" w:cstheme="majorHAnsi"/>
                          <w:b/>
                          <w:color w:val="002060"/>
                          <w:sz w:val="24"/>
                        </w:rPr>
                        <w:t xml:space="preserve">Questions:  Email us at </w:t>
                      </w:r>
                      <w:r w:rsidR="00792B2E">
                        <w:rPr>
                          <w:rStyle w:val="PlaceholderText"/>
                          <w:rFonts w:asciiTheme="majorHAnsi" w:hAnsiTheme="majorHAnsi" w:cstheme="majorHAnsi"/>
                          <w:b/>
                          <w:color w:val="002060"/>
                          <w:sz w:val="24"/>
                        </w:rPr>
                        <w:t xml:space="preserve"> </w:t>
                      </w:r>
                      <w:hyperlink r:id="rId15" w:history="1">
                        <w:r w:rsidR="00792B2E" w:rsidRPr="00A75C53">
                          <w:rPr>
                            <w:rStyle w:val="Hyperlink"/>
                            <w:rFonts w:asciiTheme="majorHAnsi" w:hAnsiTheme="majorHAnsi" w:cstheme="majorHAnsi"/>
                            <w:b/>
                            <w:sz w:val="24"/>
                          </w:rPr>
                          <w:t>SL.Western.Oakland@irs.gov</w:t>
                        </w:r>
                      </w:hyperlink>
                      <w:r w:rsidR="00792B2E">
                        <w:rPr>
                          <w:rStyle w:val="PlaceholderText"/>
                          <w:rFonts w:asciiTheme="majorHAnsi" w:hAnsiTheme="majorHAnsi" w:cstheme="majorHAnsi"/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58175A3C" w14:textId="75E3B704" w:rsidR="006D6ED0" w:rsidRPr="006D6ED0" w:rsidRDefault="006D6ED0" w:rsidP="006D6ED0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14:paraId="2423ED5E" w14:textId="27117D15" w:rsidR="00D543A1" w:rsidRDefault="004868BB" w:rsidP="00792B2E">
                      <w:pPr>
                        <w:pStyle w:val="calloutlargetext"/>
                        <w:rPr>
                          <w:noProof/>
                        </w:rPr>
                      </w:pPr>
                      <w:r>
                        <w:rPr>
                          <w:rStyle w:val="PlaceholderText"/>
                          <w:rFonts w:asciiTheme="majorHAnsi" w:hAnsiTheme="majorHAnsi" w:cstheme="majorHAnsi"/>
                          <w:b/>
                          <w:bCs w:val="0"/>
                          <w:color w:val="002060"/>
                          <w:sz w:val="24"/>
                        </w:rPr>
                        <w:t xml:space="preserve"> </w:t>
                      </w:r>
                      <w:r w:rsidR="00C97388" w:rsidRPr="00322478">
                        <w:rPr>
                          <w:rStyle w:val="PlaceholderText"/>
                          <w:i/>
                          <w:iCs/>
                          <w:color w:val="C00000"/>
                          <w:sz w:val="24"/>
                        </w:rPr>
                        <w:t>Also, l</w:t>
                      </w:r>
                      <w:r w:rsidR="0094448F" w:rsidRPr="00322478">
                        <w:rPr>
                          <w:rStyle w:val="PlaceholderText"/>
                          <w:i/>
                          <w:iCs/>
                          <w:color w:val="C00000"/>
                          <w:sz w:val="24"/>
                        </w:rPr>
                        <w:t>earn about resources for small businesses from our</w:t>
                      </w:r>
                      <w:r w:rsidR="0001189A" w:rsidRPr="00322478">
                        <w:rPr>
                          <w:rStyle w:val="PlaceholderText"/>
                          <w:i/>
                          <w:iCs/>
                          <w:color w:val="C00000"/>
                          <w:sz w:val="24"/>
                        </w:rPr>
                        <w:t xml:space="preserve"> </w:t>
                      </w:r>
                      <w:r w:rsidR="006505C0">
                        <w:rPr>
                          <w:rStyle w:val="PlaceholderText"/>
                          <w:i/>
                          <w:iCs/>
                          <w:color w:val="C00000"/>
                          <w:sz w:val="24"/>
                        </w:rPr>
                        <w:t>sponsor</w:t>
                      </w:r>
                      <w:r w:rsidR="003C1C32">
                        <w:rPr>
                          <w:rStyle w:val="PlaceholderText"/>
                          <w:i/>
                          <w:iCs/>
                          <w:color w:val="C00000"/>
                          <w:sz w:val="24"/>
                        </w:rPr>
                        <w:t>s</w:t>
                      </w:r>
                      <w:r w:rsidR="00C97388" w:rsidRPr="00322478">
                        <w:rPr>
                          <w:rStyle w:val="PlaceholderText"/>
                          <w:i/>
                          <w:iCs/>
                          <w:color w:val="C00000"/>
                          <w:sz w:val="24"/>
                        </w:rPr>
                        <w:t>!</w:t>
                      </w:r>
                      <w:r w:rsidR="00A917B8" w:rsidRPr="00322478">
                        <w:rPr>
                          <w:rStyle w:val="PlaceholderText"/>
                          <w:i/>
                          <w:iCs/>
                          <w:color w:val="C00000"/>
                          <w:sz w:val="24"/>
                        </w:rPr>
                        <w:t xml:space="preserve"> </w:t>
                      </w:r>
                      <w:r w:rsidR="003C1C32">
                        <w:rPr>
                          <w:rStyle w:val="PlaceholderText"/>
                          <w:i/>
                          <w:iCs/>
                          <w:color w:val="C00000"/>
                          <w:sz w:val="24"/>
                        </w:rPr>
                        <w:t xml:space="preserve"> </w:t>
                      </w:r>
                      <w:r w:rsidR="00BE6FA9">
                        <w:rPr>
                          <w:rStyle w:val="PlaceholderText"/>
                          <w:noProof/>
                          <w:color w:val="000000" w:themeColor="text1"/>
                        </w:rPr>
                        <w:t xml:space="preserve">          </w:t>
                      </w:r>
                      <w:r w:rsidR="00BA700E" w:rsidRPr="00BA700E">
                        <w:rPr>
                          <w:noProof/>
                        </w:rPr>
                        <w:t xml:space="preserve"> </w:t>
                      </w:r>
                    </w:p>
                    <w:p w14:paraId="5F58E033" w14:textId="7FB8C042" w:rsidR="00AC4C9F" w:rsidRDefault="00CC6EC6" w:rsidP="00832E59">
                      <w:pPr>
                        <w:pStyle w:val="BasicParagraph"/>
                      </w:pPr>
                      <w:r>
                        <w:rPr>
                          <w:rStyle w:val="PlaceholderText"/>
                          <w:noProof/>
                          <w:color w:val="000000" w:themeColor="text1"/>
                        </w:rPr>
                        <w:t xml:space="preserve">       </w:t>
                      </w:r>
                      <w:r w:rsidR="00AC4C9F" w:rsidRPr="00AC4C9F">
                        <w:t xml:space="preserve"> </w:t>
                      </w:r>
                      <w:r w:rsidR="00AC4C9F">
                        <w:t xml:space="preserve">                                </w:t>
                      </w:r>
                    </w:p>
                    <w:p w14:paraId="424F0122" w14:textId="0AEE41F2" w:rsidR="00AC4C9F" w:rsidRDefault="00B65966" w:rsidP="00832E59">
                      <w:pPr>
                        <w:pStyle w:val="BasicParagrap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649FDA" wp14:editId="087A0964">
                            <wp:extent cx="2743200" cy="646430"/>
                            <wp:effectExtent l="0" t="0" r="0" b="1270"/>
                            <wp:docPr id="3" name="Picture 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6421" cy="649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2B2E">
                        <w:rPr>
                          <w:noProof/>
                        </w:rPr>
                        <w:drawing>
                          <wp:inline distT="0" distB="0" distL="0" distR="0" wp14:anchorId="73BEB192" wp14:editId="5F709B95">
                            <wp:extent cx="2583392" cy="1098314"/>
                            <wp:effectExtent l="0" t="0" r="7620" b="6985"/>
                            <wp:docPr id="5" name="Picture 5" descr="A picture containing background patter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background pattern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0261" cy="1105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54B67" w14:textId="3F593019" w:rsidR="00AC4C9F" w:rsidRDefault="00AC4C9F" w:rsidP="00832E59">
                      <w:pPr>
                        <w:pStyle w:val="BasicParagraph"/>
                      </w:pPr>
                    </w:p>
                    <w:p w14:paraId="0C662A11" w14:textId="76D35D76" w:rsidR="00AC4C9F" w:rsidRDefault="00AC4C9F" w:rsidP="00832E59">
                      <w:pPr>
                        <w:pStyle w:val="BasicParagraph"/>
                      </w:pPr>
                    </w:p>
                    <w:p w14:paraId="33FD616D" w14:textId="276F6A05" w:rsidR="00AC4C9F" w:rsidRDefault="00AC4C9F" w:rsidP="00832E59">
                      <w:pPr>
                        <w:pStyle w:val="BasicParagraph"/>
                      </w:pPr>
                    </w:p>
                    <w:p w14:paraId="080F7B17" w14:textId="77777777" w:rsidR="00AC4C9F" w:rsidRDefault="00AC4C9F" w:rsidP="00832E59">
                      <w:pPr>
                        <w:pStyle w:val="BasicParagraph"/>
                      </w:pPr>
                    </w:p>
                    <w:p w14:paraId="1D5D62C0" w14:textId="77777777" w:rsidR="00AC4C9F" w:rsidRDefault="00AC4C9F" w:rsidP="00832E59">
                      <w:pPr>
                        <w:pStyle w:val="BasicParagraph"/>
                      </w:pPr>
                    </w:p>
                    <w:p w14:paraId="34DED404" w14:textId="77777777" w:rsidR="00AC4C9F" w:rsidRDefault="00AC4C9F" w:rsidP="00832E59">
                      <w:pPr>
                        <w:pStyle w:val="BasicParagraph"/>
                      </w:pPr>
                    </w:p>
                    <w:p w14:paraId="4D26DB20" w14:textId="1087411F" w:rsidR="00832E59" w:rsidRDefault="00832E59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4511D0C5" w14:textId="5782E67D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53D129D8" w14:textId="1A3F148B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0103E082" w14:textId="0CC87DB2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028ADE6D" w14:textId="2483A286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68FEC33D" w14:textId="1094D81D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39337D58" w14:textId="075C6447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7E7F99F5" w14:textId="0042459E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09756A63" w14:textId="787EFCFA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3ABC070F" w14:textId="5A67ABEE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563BAF5D" w14:textId="4AC35DD3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43F335BA" w14:textId="646104BF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79000DF7" w14:textId="1224C33B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276263B6" w14:textId="0497F637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54CD5F31" w14:textId="65C9B204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05BF2DC8" w14:textId="124BFB78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07FAEBB6" w14:textId="403152AD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3F3D7B1C" w14:textId="34A8A6DB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4515F68D" w14:textId="76A054A3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7FDBF41C" w14:textId="3430E2F7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527FDCE5" w14:textId="0E4A1BC1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4C17776E" w14:textId="3B4D9944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2AFDAB88" w14:textId="60AA5479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01779E85" w14:textId="650911C1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27FB1738" w14:textId="66B6992E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061F71C0" w14:textId="7F5B85C6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7527F184" w14:textId="18694712" w:rsidR="00AC4C9F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  <w:p w14:paraId="19D84998" w14:textId="77777777" w:rsidR="00AC4C9F" w:rsidRPr="00832E59" w:rsidRDefault="00AC4C9F" w:rsidP="00832E59">
                      <w:pPr>
                        <w:pStyle w:val="BasicParagraph"/>
                        <w:rPr>
                          <w:rStyle w:val="PlaceholderText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13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AD3AC" wp14:editId="47CF0C4C">
                <wp:simplePos x="0" y="0"/>
                <wp:positionH relativeFrom="margin">
                  <wp:posOffset>-504825</wp:posOffset>
                </wp:positionH>
                <wp:positionV relativeFrom="paragraph">
                  <wp:posOffset>1039657</wp:posOffset>
                </wp:positionV>
                <wp:extent cx="6943090" cy="2147570"/>
                <wp:effectExtent l="0" t="0" r="10160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214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03B0" w14:textId="0F8EBC10" w:rsidR="007B2D4B" w:rsidRPr="00A87DC0" w:rsidRDefault="00777A11" w:rsidP="007B2D4B">
                            <w:pPr>
                              <w:pStyle w:val="FlyerSubtitle"/>
                              <w:rPr>
                                <w:sz w:val="24"/>
                              </w:rPr>
                            </w:pPr>
                            <w:r>
                              <w:t>Small Business Workshop &amp; Listening Session</w:t>
                            </w:r>
                            <w:r w:rsidR="00A87DC0">
                              <w:br/>
                            </w:r>
                          </w:p>
                          <w:p w14:paraId="3B530BD2" w14:textId="48130511" w:rsidR="00A87DC0" w:rsidRDefault="00792B2E" w:rsidP="00A87DC0">
                            <w:pPr>
                              <w:jc w:val="center"/>
                              <w:rPr>
                                <w:b/>
                                <w:bCs/>
                                <w:color w:val="004274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74" w:themeColor="accent1" w:themeShade="BF"/>
                                <w:sz w:val="24"/>
                                <w:szCs w:val="24"/>
                              </w:rPr>
                              <w:t>Pacific Coast</w:t>
                            </w:r>
                            <w:r w:rsidR="00A87DC0">
                              <w:rPr>
                                <w:b/>
                                <w:bCs/>
                                <w:color w:val="004274" w:themeColor="accent1" w:themeShade="BF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165" w:themeColor="background2" w:themeShade="80"/>
                                <w:sz w:val="24"/>
                              </w:rPr>
                              <w:t>AK, AZ, CA, HI, ID, NV, NM, OR, WA</w:t>
                            </w:r>
                          </w:p>
                          <w:p w14:paraId="21DCBB87" w14:textId="0345F27C" w:rsidR="003C1C32" w:rsidRDefault="003C1C32" w:rsidP="00A87DC0">
                            <w:pPr>
                              <w:jc w:val="center"/>
                              <w:rPr>
                                <w:b/>
                                <w:bCs/>
                                <w:color w:val="004274" w:themeColor="accent1" w:themeShade="BF"/>
                                <w:sz w:val="24"/>
                                <w:szCs w:val="24"/>
                              </w:rPr>
                            </w:pPr>
                            <w:r w:rsidRPr="00A87DC0">
                              <w:rPr>
                                <w:rStyle w:val="PlaceholderText"/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002060"/>
                                <w:sz w:val="24"/>
                              </w:rPr>
                              <w:drawing>
                                <wp:inline distT="0" distB="0" distL="0" distR="0" wp14:anchorId="2D7432E6" wp14:editId="1CB63A17">
                                  <wp:extent cx="3275330" cy="381635"/>
                                  <wp:effectExtent l="0" t="0" r="1270" b="0"/>
                                  <wp:docPr id="8" name="Picture 8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5330" cy="381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42A9A" w14:textId="77777777" w:rsidR="00A87DC0" w:rsidRPr="007B2D4B" w:rsidRDefault="00A87DC0" w:rsidP="007B2D4B">
                            <w:pPr>
                              <w:pStyle w:val="FlyerSubtitle"/>
                              <w:rPr>
                                <w:rStyle w:val="FlyerSubtitle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D3AC" id="_x0000_s1028" type="#_x0000_t202" style="position:absolute;margin-left:-39.75pt;margin-top:81.85pt;width:546.7pt;height:16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" filled="f" stroked="f">
                <v:textbox inset="0,0,0,0">
                  <w:txbxContent>
                    <w:p w14:paraId="4BBD03B0" w14:textId="0F8EBC10" w:rsidR="007B2D4B" w:rsidRPr="00A87DC0" w:rsidRDefault="00777A11" w:rsidP="007B2D4B">
                      <w:pPr>
                        <w:pStyle w:val="FlyerSubtitle"/>
                        <w:rPr>
                          <w:sz w:val="24"/>
                        </w:rPr>
                      </w:pPr>
                      <w:r>
                        <w:t>Small Business Workshop &amp; Listening Session</w:t>
                      </w:r>
                      <w:r w:rsidR="00A87DC0">
                        <w:br/>
                      </w:r>
                    </w:p>
                    <w:p w14:paraId="3B530BD2" w14:textId="48130511" w:rsidR="00A87DC0" w:rsidRDefault="00792B2E" w:rsidP="00A87DC0">
                      <w:pPr>
                        <w:jc w:val="center"/>
                        <w:rPr>
                          <w:b/>
                          <w:bCs/>
                          <w:color w:val="004274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4274" w:themeColor="accent1" w:themeShade="BF"/>
                          <w:sz w:val="24"/>
                          <w:szCs w:val="24"/>
                        </w:rPr>
                        <w:t>Pacific Coast</w:t>
                      </w:r>
                      <w:r w:rsidR="00A87DC0">
                        <w:rPr>
                          <w:b/>
                          <w:bCs/>
                          <w:color w:val="004274" w:themeColor="accent1" w:themeShade="BF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4165" w:themeColor="background2" w:themeShade="80"/>
                          <w:sz w:val="24"/>
                        </w:rPr>
                        <w:t>AK, AZ, CA, HI, ID, NV, NM, OR, WA</w:t>
                      </w:r>
                    </w:p>
                    <w:p w14:paraId="21DCBB87" w14:textId="0345F27C" w:rsidR="003C1C32" w:rsidRDefault="003C1C32" w:rsidP="00A87DC0">
                      <w:pPr>
                        <w:jc w:val="center"/>
                        <w:rPr>
                          <w:b/>
                          <w:bCs/>
                          <w:color w:val="004274" w:themeColor="accent1" w:themeShade="BF"/>
                          <w:sz w:val="24"/>
                          <w:szCs w:val="24"/>
                        </w:rPr>
                      </w:pPr>
                      <w:r w:rsidRPr="00A87DC0">
                        <w:rPr>
                          <w:rStyle w:val="PlaceholderText"/>
                          <w:rFonts w:asciiTheme="majorHAnsi" w:hAnsiTheme="majorHAnsi" w:cstheme="majorHAnsi"/>
                          <w:b/>
                          <w:bCs/>
                          <w:noProof/>
                          <w:color w:val="002060"/>
                          <w:sz w:val="24"/>
                        </w:rPr>
                        <w:drawing>
                          <wp:inline distT="0" distB="0" distL="0" distR="0" wp14:anchorId="2D7432E6" wp14:editId="1CB63A17">
                            <wp:extent cx="3275330" cy="381635"/>
                            <wp:effectExtent l="0" t="0" r="1270" b="0"/>
                            <wp:docPr id="8" name="Picture 8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5330" cy="381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42A9A" w14:textId="77777777" w:rsidR="00A87DC0" w:rsidRPr="007B2D4B" w:rsidRDefault="00A87DC0" w:rsidP="007B2D4B">
                      <w:pPr>
                        <w:pStyle w:val="FlyerSubtitle"/>
                        <w:rPr>
                          <w:rStyle w:val="FlyerSubtitleCh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13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BD8D" wp14:editId="06F81EBD">
                <wp:simplePos x="0" y="0"/>
                <wp:positionH relativeFrom="margin">
                  <wp:posOffset>-478155</wp:posOffset>
                </wp:positionH>
                <wp:positionV relativeFrom="paragraph">
                  <wp:posOffset>158912</wp:posOffset>
                </wp:positionV>
                <wp:extent cx="7021195" cy="988695"/>
                <wp:effectExtent l="0" t="0" r="8255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988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019C8" w14:textId="49599043" w:rsidR="007B2D4B" w:rsidRPr="00CB136F" w:rsidRDefault="00777A11" w:rsidP="007B2D4B">
                            <w:pPr>
                              <w:pStyle w:val="FlyerTitle"/>
                              <w:rPr>
                                <w:sz w:val="120"/>
                                <w:szCs w:val="120"/>
                              </w:rPr>
                            </w:pPr>
                            <w:r w:rsidRPr="00CB136F">
                              <w:rPr>
                                <w:sz w:val="120"/>
                                <w:szCs w:val="120"/>
                              </w:rPr>
                              <w:t>Hearing All Voices</w:t>
                            </w:r>
                            <w:r w:rsidR="002B3764" w:rsidRPr="00CB136F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BD8D" id="_x0000_s1029" type="#_x0000_t202" style="position:absolute;margin-left:-37.65pt;margin-top:12.5pt;width:552.85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" filled="f" stroked="f">
                <v:textbox inset="0,0,0,0">
                  <w:txbxContent>
                    <w:p w14:paraId="462019C8" w14:textId="49599043" w:rsidR="007B2D4B" w:rsidRPr="00CB136F" w:rsidRDefault="00777A11" w:rsidP="007B2D4B">
                      <w:pPr>
                        <w:pStyle w:val="FlyerTitle"/>
                        <w:rPr>
                          <w:sz w:val="120"/>
                          <w:szCs w:val="120"/>
                        </w:rPr>
                      </w:pPr>
                      <w:r w:rsidRPr="00CB136F">
                        <w:rPr>
                          <w:sz w:val="120"/>
                          <w:szCs w:val="120"/>
                        </w:rPr>
                        <w:t>Hearing All Voices</w:t>
                      </w:r>
                      <w:r w:rsidR="002B3764" w:rsidRPr="00CB136F">
                        <w:rPr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87F" w:rsidRPr="007913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29DC" wp14:editId="7B81B901">
                <wp:simplePos x="0" y="0"/>
                <wp:positionH relativeFrom="column">
                  <wp:posOffset>165735</wp:posOffset>
                </wp:positionH>
                <wp:positionV relativeFrom="paragraph">
                  <wp:posOffset>-466725</wp:posOffset>
                </wp:positionV>
                <wp:extent cx="2987040" cy="541172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541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EB01E" w14:textId="137E1349" w:rsidR="00200267" w:rsidRPr="00791318" w:rsidRDefault="00777A11" w:rsidP="00200267">
                            <w:pPr>
                              <w:pStyle w:val="IRSBusinessUnitName"/>
                            </w:pPr>
                            <w:r>
                              <w:t>Communication</w:t>
                            </w:r>
                            <w:r w:rsidR="008C6C2C">
                              <w:t>s</w:t>
                            </w:r>
                            <w:r>
                              <w:t xml:space="preserve"> &amp; Liaison</w:t>
                            </w:r>
                          </w:p>
                          <w:p w14:paraId="48C74118" w14:textId="77777777" w:rsidR="00200267" w:rsidRDefault="00200267" w:rsidP="00200267">
                            <w:pPr>
                              <w:pStyle w:val="IRSOfficeName"/>
                            </w:pPr>
                            <w:r w:rsidRPr="00791318">
                              <w:t>St</w:t>
                            </w:r>
                            <w:r w:rsidR="00777A11">
                              <w:t>akeholder liaison</w:t>
                            </w:r>
                            <w:r w:rsidRPr="00791318"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29DC" id="_x0000_s1030" type="#_x0000_t202" style="position:absolute;margin-left:13.05pt;margin-top:-36.75pt;width:235.2pt;height:4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" filled="f" stroked="f">
                <v:textbox inset="0,0,0,0">
                  <w:txbxContent>
                    <w:p w14:paraId="3F4EB01E" w14:textId="137E1349" w:rsidR="00200267" w:rsidRPr="00791318" w:rsidRDefault="00777A11" w:rsidP="00200267">
                      <w:pPr>
                        <w:pStyle w:val="IRSBusinessUnitName"/>
                      </w:pPr>
                      <w:r>
                        <w:t>Communication</w:t>
                      </w:r>
                      <w:r w:rsidR="008C6C2C">
                        <w:t>s</w:t>
                      </w:r>
                      <w:r>
                        <w:t xml:space="preserve"> &amp; Liaison</w:t>
                      </w:r>
                    </w:p>
                    <w:p w14:paraId="48C74118" w14:textId="77777777" w:rsidR="00200267" w:rsidRDefault="00200267" w:rsidP="00200267">
                      <w:pPr>
                        <w:pStyle w:val="IRSOfficeName"/>
                      </w:pPr>
                      <w:r w:rsidRPr="00791318">
                        <w:t>St</w:t>
                      </w:r>
                      <w:r w:rsidR="00777A11">
                        <w:t>akeholder liaison</w:t>
                      </w:r>
                      <w:r w:rsidRPr="0079131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7A11">
        <w:tab/>
      </w:r>
    </w:p>
    <w:sectPr w:rsidR="00CE4754" w:rsidSect="00DE4697">
      <w:headerReference w:type="default" r:id="rId18"/>
      <w:footerReference w:type="default" r:id="rId19"/>
      <w:pgSz w:w="12240" w:h="15840"/>
      <w:pgMar w:top="1620" w:right="1440" w:bottom="126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8B0C" w14:textId="77777777" w:rsidR="00254821" w:rsidRDefault="00254821">
      <w:r>
        <w:separator/>
      </w:r>
    </w:p>
  </w:endnote>
  <w:endnote w:type="continuationSeparator" w:id="0">
    <w:p w14:paraId="15ED5D60" w14:textId="77777777" w:rsidR="00254821" w:rsidRDefault="0025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F7F1" w14:textId="0688FDAC" w:rsidR="00AF0342" w:rsidRDefault="00AB03A7" w:rsidP="00CD75A5">
    <w:pPr>
      <w:pStyle w:val="Footer"/>
      <w:tabs>
        <w:tab w:val="left" w:pos="14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3F434" wp14:editId="65DC33D3">
              <wp:simplePos x="0" y="0"/>
              <wp:positionH relativeFrom="column">
                <wp:posOffset>-12700</wp:posOffset>
              </wp:positionH>
              <wp:positionV relativeFrom="paragraph">
                <wp:posOffset>287655</wp:posOffset>
              </wp:positionV>
              <wp:extent cx="4483100" cy="6350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5202D2" w14:textId="77777777" w:rsidR="00AF0342" w:rsidRPr="00AB03A7" w:rsidRDefault="00AF0342" w:rsidP="00AF0342">
                          <w:pPr>
                            <w:pStyle w:val="Foo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3F43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left:0;text-align:left;margin-left:-1pt;margin-top:22.65pt;width:353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" filled="f" stroked="f" strokeweight=".5pt">
              <v:textbox inset="0,0,0,0">
                <w:txbxContent>
                  <w:p w14:paraId="0E5202D2" w14:textId="77777777" w:rsidR="00AF0342" w:rsidRPr="00AB03A7" w:rsidRDefault="00AF0342" w:rsidP="00AF0342">
                    <w:pPr>
                      <w:pStyle w:val="Foo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D75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E39B" w14:textId="77777777" w:rsidR="00254821" w:rsidRDefault="00254821">
      <w:r>
        <w:separator/>
      </w:r>
    </w:p>
  </w:footnote>
  <w:footnote w:type="continuationSeparator" w:id="0">
    <w:p w14:paraId="5ADD3D90" w14:textId="77777777" w:rsidR="00254821" w:rsidRDefault="0025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503B" w14:textId="77777777" w:rsidR="003C5A5B" w:rsidRDefault="00AB03A7">
    <w:r>
      <w:rPr>
        <w:noProof/>
      </w:rPr>
      <w:drawing>
        <wp:anchor distT="0" distB="0" distL="114300" distR="114300" simplePos="0" relativeHeight="251662336" behindDoc="1" locked="0" layoutInCell="1" allowOverlap="1" wp14:anchorId="6B6ED07F" wp14:editId="73F21D82">
          <wp:simplePos x="0" y="0"/>
          <wp:positionH relativeFrom="page">
            <wp:posOffset>-9525</wp:posOffset>
          </wp:positionH>
          <wp:positionV relativeFrom="paragraph">
            <wp:posOffset>-377825</wp:posOffset>
          </wp:positionV>
          <wp:extent cx="7772400" cy="10058400"/>
          <wp:effectExtent l="0" t="0" r="0" b="0"/>
          <wp:wrapNone/>
          <wp:docPr id="2" name="Picture 2" descr="IRS logo and patriotic wave" title="IRS logo and patriotic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 flier templates backgrounds no textv0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A8DE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0030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A9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28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4A00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20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C98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04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67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4C9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44417"/>
    <w:multiLevelType w:val="multilevel"/>
    <w:tmpl w:val="2ACE7AEA"/>
    <w:lvl w:ilvl="0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  <w:w w:val="125"/>
        <w:sz w:val="18"/>
        <w:szCs w:val="18"/>
      </w:rPr>
    </w:lvl>
    <w:lvl w:ilvl="1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  <w:sz w:val="18"/>
      </w:rPr>
    </w:lvl>
    <w:lvl w:ilvl="2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0065A4"/>
      </w:rPr>
    </w:lvl>
  </w:abstractNum>
  <w:abstractNum w:abstractNumId="11" w15:restartNumberingAfterBreak="0">
    <w:nsid w:val="07BC68C8"/>
    <w:multiLevelType w:val="hybridMultilevel"/>
    <w:tmpl w:val="156AD24E"/>
    <w:lvl w:ilvl="0" w:tplc="9B9E7236">
      <w:numFmt w:val="bullet"/>
      <w:lvlText w:val="■"/>
      <w:lvlJc w:val="left"/>
      <w:pPr>
        <w:ind w:left="1079" w:hanging="270"/>
      </w:pPr>
      <w:rPr>
        <w:rFonts w:ascii="Arial" w:eastAsia="Arial" w:hAnsi="Arial" w:cs="Arial" w:hint="default"/>
        <w:color w:val="0065A4"/>
        <w:w w:val="125"/>
        <w:sz w:val="18"/>
        <w:szCs w:val="18"/>
      </w:rPr>
    </w:lvl>
    <w:lvl w:ilvl="1" w:tplc="2130B122">
      <w:numFmt w:val="bullet"/>
      <w:lvlText w:val="•"/>
      <w:lvlJc w:val="left"/>
      <w:pPr>
        <w:ind w:left="1599" w:hanging="270"/>
      </w:pPr>
      <w:rPr>
        <w:rFonts w:hint="default"/>
      </w:rPr>
    </w:lvl>
    <w:lvl w:ilvl="2" w:tplc="DAF80742">
      <w:numFmt w:val="bullet"/>
      <w:lvlText w:val="•"/>
      <w:lvlJc w:val="left"/>
      <w:pPr>
        <w:ind w:left="2119" w:hanging="270"/>
      </w:pPr>
      <w:rPr>
        <w:rFonts w:hint="default"/>
      </w:rPr>
    </w:lvl>
    <w:lvl w:ilvl="3" w:tplc="B936FD2E">
      <w:numFmt w:val="bullet"/>
      <w:lvlText w:val="•"/>
      <w:lvlJc w:val="left"/>
      <w:pPr>
        <w:ind w:left="2639" w:hanging="270"/>
      </w:pPr>
      <w:rPr>
        <w:rFonts w:hint="default"/>
      </w:rPr>
    </w:lvl>
    <w:lvl w:ilvl="4" w:tplc="61427676">
      <w:numFmt w:val="bullet"/>
      <w:lvlText w:val="•"/>
      <w:lvlJc w:val="left"/>
      <w:pPr>
        <w:ind w:left="3159" w:hanging="270"/>
      </w:pPr>
      <w:rPr>
        <w:rFonts w:hint="default"/>
      </w:rPr>
    </w:lvl>
    <w:lvl w:ilvl="5" w:tplc="24F2BAF0">
      <w:numFmt w:val="bullet"/>
      <w:lvlText w:val="•"/>
      <w:lvlJc w:val="left"/>
      <w:pPr>
        <w:ind w:left="3679" w:hanging="270"/>
      </w:pPr>
      <w:rPr>
        <w:rFonts w:hint="default"/>
      </w:rPr>
    </w:lvl>
    <w:lvl w:ilvl="6" w:tplc="0D8ACD86">
      <w:numFmt w:val="bullet"/>
      <w:lvlText w:val="•"/>
      <w:lvlJc w:val="left"/>
      <w:pPr>
        <w:ind w:left="4199" w:hanging="270"/>
      </w:pPr>
      <w:rPr>
        <w:rFonts w:hint="default"/>
      </w:rPr>
    </w:lvl>
    <w:lvl w:ilvl="7" w:tplc="03A41DFE">
      <w:numFmt w:val="bullet"/>
      <w:lvlText w:val="•"/>
      <w:lvlJc w:val="left"/>
      <w:pPr>
        <w:ind w:left="4719" w:hanging="270"/>
      </w:pPr>
      <w:rPr>
        <w:rFonts w:hint="default"/>
      </w:rPr>
    </w:lvl>
    <w:lvl w:ilvl="8" w:tplc="FB50E96C">
      <w:numFmt w:val="bullet"/>
      <w:lvlText w:val="•"/>
      <w:lvlJc w:val="left"/>
      <w:pPr>
        <w:ind w:left="5239" w:hanging="270"/>
      </w:pPr>
      <w:rPr>
        <w:rFonts w:hint="default"/>
      </w:rPr>
    </w:lvl>
  </w:abstractNum>
  <w:abstractNum w:abstractNumId="12" w15:restartNumberingAfterBreak="0">
    <w:nsid w:val="0C47240F"/>
    <w:multiLevelType w:val="hybridMultilevel"/>
    <w:tmpl w:val="B52287F0"/>
    <w:lvl w:ilvl="0" w:tplc="48E4DB3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0065A4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0065A4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0065A4"/>
      </w:rPr>
    </w:lvl>
  </w:abstractNum>
  <w:abstractNum w:abstractNumId="14" w15:restartNumberingAfterBreak="0">
    <w:nsid w:val="1ABA77BB"/>
    <w:multiLevelType w:val="multilevel"/>
    <w:tmpl w:val="2ACE7AEA"/>
    <w:lvl w:ilvl="0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  <w:w w:val="125"/>
        <w:sz w:val="18"/>
        <w:szCs w:val="18"/>
      </w:rPr>
    </w:lvl>
    <w:lvl w:ilvl="1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  <w:sz w:val="18"/>
      </w:rPr>
    </w:lvl>
    <w:lvl w:ilvl="2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0065A4"/>
      </w:rPr>
    </w:lvl>
  </w:abstractNum>
  <w:abstractNum w:abstractNumId="15" w15:restartNumberingAfterBreak="0">
    <w:nsid w:val="2CF56C68"/>
    <w:multiLevelType w:val="hybridMultilevel"/>
    <w:tmpl w:val="3A44C226"/>
    <w:lvl w:ilvl="0" w:tplc="BA9EC028">
      <w:numFmt w:val="bullet"/>
      <w:lvlText w:val="■"/>
      <w:lvlJc w:val="left"/>
      <w:pPr>
        <w:ind w:left="1808" w:hanging="271"/>
      </w:pPr>
      <w:rPr>
        <w:rFonts w:ascii="Arial" w:eastAsia="Arial" w:hAnsi="Arial" w:cs="Arial" w:hint="default"/>
        <w:color w:val="0065A4"/>
        <w:w w:val="125"/>
        <w:sz w:val="18"/>
        <w:szCs w:val="18"/>
      </w:rPr>
    </w:lvl>
    <w:lvl w:ilvl="1" w:tplc="3844D074">
      <w:numFmt w:val="bullet"/>
      <w:lvlText w:val="•"/>
      <w:lvlJc w:val="left"/>
      <w:pPr>
        <w:ind w:left="2212" w:hanging="271"/>
      </w:pPr>
      <w:rPr>
        <w:rFonts w:hint="default"/>
      </w:rPr>
    </w:lvl>
    <w:lvl w:ilvl="2" w:tplc="A6C442AC">
      <w:numFmt w:val="bullet"/>
      <w:lvlText w:val="•"/>
      <w:lvlJc w:val="left"/>
      <w:pPr>
        <w:ind w:left="2624" w:hanging="271"/>
      </w:pPr>
      <w:rPr>
        <w:rFonts w:hint="default"/>
      </w:rPr>
    </w:lvl>
    <w:lvl w:ilvl="3" w:tplc="4AD8AF88">
      <w:numFmt w:val="bullet"/>
      <w:lvlText w:val="•"/>
      <w:lvlJc w:val="left"/>
      <w:pPr>
        <w:ind w:left="3036" w:hanging="271"/>
      </w:pPr>
      <w:rPr>
        <w:rFonts w:hint="default"/>
      </w:rPr>
    </w:lvl>
    <w:lvl w:ilvl="4" w:tplc="91D645E6">
      <w:numFmt w:val="bullet"/>
      <w:lvlText w:val="•"/>
      <w:lvlJc w:val="left"/>
      <w:pPr>
        <w:ind w:left="3448" w:hanging="271"/>
      </w:pPr>
      <w:rPr>
        <w:rFonts w:hint="default"/>
      </w:rPr>
    </w:lvl>
    <w:lvl w:ilvl="5" w:tplc="DD5E0610">
      <w:numFmt w:val="bullet"/>
      <w:lvlText w:val="•"/>
      <w:lvlJc w:val="left"/>
      <w:pPr>
        <w:ind w:left="3860" w:hanging="271"/>
      </w:pPr>
      <w:rPr>
        <w:rFonts w:hint="default"/>
      </w:rPr>
    </w:lvl>
    <w:lvl w:ilvl="6" w:tplc="F50ED7FC">
      <w:numFmt w:val="bullet"/>
      <w:lvlText w:val="•"/>
      <w:lvlJc w:val="left"/>
      <w:pPr>
        <w:ind w:left="4272" w:hanging="271"/>
      </w:pPr>
      <w:rPr>
        <w:rFonts w:hint="default"/>
      </w:rPr>
    </w:lvl>
    <w:lvl w:ilvl="7" w:tplc="904C4D1E">
      <w:numFmt w:val="bullet"/>
      <w:lvlText w:val="•"/>
      <w:lvlJc w:val="left"/>
      <w:pPr>
        <w:ind w:left="4684" w:hanging="271"/>
      </w:pPr>
      <w:rPr>
        <w:rFonts w:hint="default"/>
      </w:rPr>
    </w:lvl>
    <w:lvl w:ilvl="8" w:tplc="11A8BAD4">
      <w:numFmt w:val="bullet"/>
      <w:lvlText w:val="•"/>
      <w:lvlJc w:val="left"/>
      <w:pPr>
        <w:ind w:left="5096" w:hanging="271"/>
      </w:pPr>
      <w:rPr>
        <w:rFonts w:hint="default"/>
      </w:rPr>
    </w:lvl>
  </w:abstractNum>
  <w:abstractNum w:abstractNumId="16" w15:restartNumberingAfterBreak="0">
    <w:nsid w:val="359B3BE6"/>
    <w:multiLevelType w:val="hybridMultilevel"/>
    <w:tmpl w:val="4E6030B8"/>
    <w:lvl w:ilvl="0" w:tplc="5C0C8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5B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4FC0"/>
    <w:multiLevelType w:val="multilevel"/>
    <w:tmpl w:val="2ACE7AEA"/>
    <w:lvl w:ilvl="0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  <w:w w:val="125"/>
        <w:sz w:val="18"/>
        <w:szCs w:val="18"/>
      </w:rPr>
    </w:lvl>
    <w:lvl w:ilvl="1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  <w:sz w:val="18"/>
      </w:rPr>
    </w:lvl>
    <w:lvl w:ilvl="2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0065A4"/>
      </w:rPr>
    </w:lvl>
  </w:abstractNum>
  <w:abstractNum w:abstractNumId="18" w15:restartNumberingAfterBreak="0">
    <w:nsid w:val="387E009D"/>
    <w:multiLevelType w:val="multilevel"/>
    <w:tmpl w:val="2ACE7AEA"/>
    <w:lvl w:ilvl="0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  <w:w w:val="125"/>
        <w:sz w:val="18"/>
        <w:szCs w:val="18"/>
      </w:rPr>
    </w:lvl>
    <w:lvl w:ilvl="1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  <w:sz w:val="18"/>
      </w:rPr>
    </w:lvl>
    <w:lvl w:ilvl="2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0065A4"/>
      </w:rPr>
    </w:lvl>
  </w:abstractNum>
  <w:abstractNum w:abstractNumId="19" w15:restartNumberingAfterBreak="0">
    <w:nsid w:val="38973571"/>
    <w:multiLevelType w:val="hybridMultilevel"/>
    <w:tmpl w:val="DB8E76C6"/>
    <w:lvl w:ilvl="0" w:tplc="28A49BA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4FB11017"/>
    <w:multiLevelType w:val="multilevel"/>
    <w:tmpl w:val="2ACE7AEA"/>
    <w:lvl w:ilvl="0">
      <w:numFmt w:val="bullet"/>
      <w:pStyle w:val="BodyBullets"/>
      <w:lvlText w:val="■"/>
      <w:lvlJc w:val="left"/>
      <w:pPr>
        <w:ind w:left="1080" w:hanging="360"/>
      </w:pPr>
      <w:rPr>
        <w:rFonts w:ascii="Arial" w:hAnsi="Arial" w:hint="default"/>
        <w:color w:val="0065A4"/>
        <w:w w:val="125"/>
        <w:sz w:val="18"/>
        <w:szCs w:val="18"/>
      </w:rPr>
    </w:lvl>
    <w:lvl w:ilvl="1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  <w:sz w:val="18"/>
      </w:rPr>
    </w:lvl>
    <w:lvl w:ilvl="2">
      <w:numFmt w:val="bullet"/>
      <w:pStyle w:val="BodySub-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0065A4"/>
      </w:rPr>
    </w:lvl>
  </w:abstractNum>
  <w:abstractNum w:abstractNumId="21" w15:restartNumberingAfterBreak="0">
    <w:nsid w:val="50E22D3E"/>
    <w:multiLevelType w:val="multilevel"/>
    <w:tmpl w:val="2ACE7AEA"/>
    <w:lvl w:ilvl="0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  <w:w w:val="125"/>
        <w:sz w:val="18"/>
        <w:szCs w:val="18"/>
      </w:rPr>
    </w:lvl>
    <w:lvl w:ilvl="1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  <w:sz w:val="18"/>
      </w:rPr>
    </w:lvl>
    <w:lvl w:ilvl="2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0065A4"/>
      </w:rPr>
    </w:lvl>
  </w:abstractNum>
  <w:abstractNum w:abstractNumId="22" w15:restartNumberingAfterBreak="0">
    <w:nsid w:val="5B5502A5"/>
    <w:multiLevelType w:val="hybridMultilevel"/>
    <w:tmpl w:val="18C4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F7E0C"/>
    <w:multiLevelType w:val="hybridMultilevel"/>
    <w:tmpl w:val="E62E20CE"/>
    <w:lvl w:ilvl="0" w:tplc="634488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C5B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B5B5E"/>
    <w:multiLevelType w:val="multilevel"/>
    <w:tmpl w:val="9D7AE496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732E0A2D"/>
    <w:multiLevelType w:val="multilevel"/>
    <w:tmpl w:val="BF3E1DD4"/>
    <w:lvl w:ilvl="0"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599C"/>
        <w:w w:val="125"/>
        <w:sz w:val="18"/>
        <w:szCs w:val="18"/>
      </w:rPr>
    </w:lvl>
    <w:lvl w:ilvl="1"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65A4"/>
        <w:sz w:val="18"/>
      </w:rPr>
    </w:lvl>
    <w:lvl w:ilvl="2"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65A4"/>
      </w:rPr>
    </w:lvl>
    <w:lvl w:ilvl="3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65A4"/>
      </w:rPr>
    </w:lvl>
    <w:lvl w:ilvl="4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0065A4"/>
      </w:rPr>
    </w:lvl>
    <w:lvl w:ilvl="5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0065A4"/>
      </w:rPr>
    </w:lvl>
    <w:lvl w:ilvl="6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65A4"/>
      </w:rPr>
    </w:lvl>
    <w:lvl w:ilvl="7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0065A4"/>
      </w:rPr>
    </w:lvl>
    <w:lvl w:ilvl="8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0065A4"/>
      </w:rPr>
    </w:lvl>
  </w:abstractNum>
  <w:abstractNum w:abstractNumId="26" w15:restartNumberingAfterBreak="0">
    <w:nsid w:val="75C724F7"/>
    <w:multiLevelType w:val="hybridMultilevel"/>
    <w:tmpl w:val="36EC780E"/>
    <w:lvl w:ilvl="0" w:tplc="4BA09544">
      <w:numFmt w:val="bullet"/>
      <w:lvlText w:val="■"/>
      <w:lvlJc w:val="left"/>
      <w:pPr>
        <w:ind w:left="2548" w:hanging="271"/>
      </w:pPr>
      <w:rPr>
        <w:rFonts w:ascii="Arial" w:eastAsia="Arial" w:hAnsi="Arial" w:cs="Arial" w:hint="default"/>
        <w:color w:val="0065A4"/>
        <w:w w:val="125"/>
        <w:sz w:val="18"/>
        <w:szCs w:val="18"/>
      </w:rPr>
    </w:lvl>
    <w:lvl w:ilvl="1" w:tplc="985A51EE">
      <w:numFmt w:val="bullet"/>
      <w:lvlText w:val="•"/>
      <w:lvlJc w:val="left"/>
      <w:pPr>
        <w:ind w:left="3510" w:hanging="846"/>
      </w:pPr>
      <w:rPr>
        <w:rFonts w:hint="default"/>
      </w:rPr>
    </w:lvl>
    <w:lvl w:ilvl="2" w:tplc="4BF42E74">
      <w:numFmt w:val="bullet"/>
      <w:lvlText w:val="•"/>
      <w:lvlJc w:val="left"/>
      <w:pPr>
        <w:ind w:left="4480" w:hanging="271"/>
      </w:pPr>
      <w:rPr>
        <w:rFonts w:hint="default"/>
      </w:rPr>
    </w:lvl>
    <w:lvl w:ilvl="3" w:tplc="A7A4C664">
      <w:numFmt w:val="bullet"/>
      <w:lvlText w:val="•"/>
      <w:lvlJc w:val="left"/>
      <w:pPr>
        <w:ind w:left="5450" w:hanging="271"/>
      </w:pPr>
      <w:rPr>
        <w:rFonts w:hint="default"/>
      </w:rPr>
    </w:lvl>
    <w:lvl w:ilvl="4" w:tplc="6A18A8B6">
      <w:numFmt w:val="bullet"/>
      <w:lvlText w:val="•"/>
      <w:lvlJc w:val="left"/>
      <w:pPr>
        <w:ind w:left="6420" w:hanging="271"/>
      </w:pPr>
      <w:rPr>
        <w:rFonts w:hint="default"/>
      </w:rPr>
    </w:lvl>
    <w:lvl w:ilvl="5" w:tplc="BBE6EC46">
      <w:numFmt w:val="bullet"/>
      <w:lvlText w:val="•"/>
      <w:lvlJc w:val="left"/>
      <w:pPr>
        <w:ind w:left="7390" w:hanging="271"/>
      </w:pPr>
      <w:rPr>
        <w:rFonts w:hint="default"/>
      </w:rPr>
    </w:lvl>
    <w:lvl w:ilvl="6" w:tplc="01882168">
      <w:numFmt w:val="bullet"/>
      <w:lvlText w:val="•"/>
      <w:lvlJc w:val="left"/>
      <w:pPr>
        <w:ind w:left="8360" w:hanging="271"/>
      </w:pPr>
      <w:rPr>
        <w:rFonts w:hint="default"/>
      </w:rPr>
    </w:lvl>
    <w:lvl w:ilvl="7" w:tplc="D86C4DF6">
      <w:numFmt w:val="bullet"/>
      <w:lvlText w:val="•"/>
      <w:lvlJc w:val="left"/>
      <w:pPr>
        <w:ind w:left="9330" w:hanging="271"/>
      </w:pPr>
      <w:rPr>
        <w:rFonts w:hint="default"/>
      </w:rPr>
    </w:lvl>
    <w:lvl w:ilvl="8" w:tplc="6BF05F1C">
      <w:numFmt w:val="bullet"/>
      <w:lvlText w:val="•"/>
      <w:lvlJc w:val="left"/>
      <w:pPr>
        <w:ind w:left="10300" w:hanging="271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16"/>
  </w:num>
  <w:num w:numId="5">
    <w:abstractNumId w:val="24"/>
  </w:num>
  <w:num w:numId="6">
    <w:abstractNumId w:val="23"/>
  </w:num>
  <w:num w:numId="7">
    <w:abstractNumId w:val="19"/>
  </w:num>
  <w:num w:numId="8">
    <w:abstractNumId w:val="24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lvl w:ilvl="0">
        <w:numFmt w:val="bullet"/>
        <w:pStyle w:val="BodyBullets"/>
        <w:lvlText w:val="■"/>
        <w:lvlJc w:val="left"/>
        <w:pPr>
          <w:ind w:left="1080" w:hanging="360"/>
        </w:pPr>
        <w:rPr>
          <w:rFonts w:ascii="Arial" w:hAnsi="Arial" w:hint="default"/>
          <w:color w:val="0065A4"/>
          <w:w w:val="125"/>
          <w:sz w:val="18"/>
        </w:rPr>
      </w:lvl>
    </w:lvlOverride>
    <w:lvlOverride w:ilvl="1">
      <w:lvl w:ilvl="1">
        <w:numFmt w:val="bullet"/>
        <w:lvlText w:val="■"/>
        <w:lvlJc w:val="left"/>
        <w:pPr>
          <w:ind w:left="1440" w:hanging="360"/>
        </w:pPr>
        <w:rPr>
          <w:rFonts w:ascii="Arial" w:hAnsi="Arial" w:hint="default"/>
          <w:color w:val="0065A4"/>
          <w:sz w:val="18"/>
        </w:rPr>
      </w:lvl>
    </w:lvlOverride>
    <w:lvlOverride w:ilvl="2">
      <w:lvl w:ilvl="2">
        <w:numFmt w:val="bullet"/>
        <w:pStyle w:val="BodySub-bullet"/>
        <w:lvlText w:val="■"/>
        <w:lvlJc w:val="left"/>
        <w:pPr>
          <w:ind w:left="1800" w:hanging="360"/>
        </w:pPr>
        <w:rPr>
          <w:rFonts w:ascii="Arial" w:hAnsi="Arial" w:hint="default"/>
          <w:color w:val="0065A4"/>
        </w:rPr>
      </w:lvl>
    </w:lvlOverride>
    <w:lvlOverride w:ilvl="3">
      <w:lvl w:ilvl="3">
        <w:numFmt w:val="bullet"/>
        <w:lvlText w:val="■"/>
        <w:lvlJc w:val="left"/>
        <w:pPr>
          <w:ind w:left="2160" w:hanging="360"/>
        </w:pPr>
        <w:rPr>
          <w:rFonts w:ascii="Arial" w:hAnsi="Arial" w:hint="default"/>
          <w:color w:val="0065A4"/>
        </w:rPr>
      </w:lvl>
    </w:lvlOverride>
    <w:lvlOverride w:ilvl="4">
      <w:lvl w:ilvl="4">
        <w:numFmt w:val="bullet"/>
        <w:lvlText w:val="■"/>
        <w:lvlJc w:val="left"/>
        <w:pPr>
          <w:ind w:left="2520" w:hanging="360"/>
        </w:pPr>
        <w:rPr>
          <w:rFonts w:ascii="Arial" w:hAnsi="Arial" w:hint="default"/>
          <w:color w:val="0065A4"/>
        </w:rPr>
      </w:lvl>
    </w:lvlOverride>
    <w:lvlOverride w:ilvl="5">
      <w:lvl w:ilvl="5">
        <w:numFmt w:val="bullet"/>
        <w:lvlText w:val="■"/>
        <w:lvlJc w:val="left"/>
        <w:pPr>
          <w:ind w:left="2880" w:hanging="360"/>
        </w:pPr>
        <w:rPr>
          <w:rFonts w:ascii="Arial" w:hAnsi="Arial" w:hint="default"/>
          <w:color w:val="0065A4"/>
        </w:rPr>
      </w:lvl>
    </w:lvlOverride>
    <w:lvlOverride w:ilvl="6">
      <w:lvl w:ilvl="6">
        <w:numFmt w:val="bullet"/>
        <w:lvlText w:val="■"/>
        <w:lvlJc w:val="left"/>
        <w:pPr>
          <w:ind w:left="3240" w:hanging="360"/>
        </w:pPr>
        <w:rPr>
          <w:rFonts w:ascii="Arial" w:hAnsi="Arial" w:hint="default"/>
          <w:color w:val="0065A4"/>
        </w:rPr>
      </w:lvl>
    </w:lvlOverride>
    <w:lvlOverride w:ilvl="7">
      <w:lvl w:ilvl="7">
        <w:numFmt w:val="bullet"/>
        <w:lvlText w:val="■"/>
        <w:lvlJc w:val="left"/>
        <w:pPr>
          <w:ind w:left="3600" w:hanging="360"/>
        </w:pPr>
        <w:rPr>
          <w:rFonts w:ascii="Arial" w:hAnsi="Arial" w:hint="default"/>
          <w:color w:val="0065A4"/>
        </w:rPr>
      </w:lvl>
    </w:lvlOverride>
    <w:lvlOverride w:ilvl="8">
      <w:lvl w:ilvl="8">
        <w:numFmt w:val="bullet"/>
        <w:lvlText w:val="■"/>
        <w:lvlJc w:val="left"/>
        <w:pPr>
          <w:ind w:left="3960" w:hanging="360"/>
        </w:pPr>
        <w:rPr>
          <w:rFonts w:ascii="Arial" w:hAnsi="Arial" w:hint="default"/>
          <w:color w:val="0065A4"/>
        </w:rPr>
      </w:lvl>
    </w:lvlOverride>
  </w:num>
  <w:num w:numId="17">
    <w:abstractNumId w:val="20"/>
    <w:lvlOverride w:ilvl="0">
      <w:lvl w:ilvl="0">
        <w:numFmt w:val="bullet"/>
        <w:pStyle w:val="BodyBullets"/>
        <w:lvlText w:val="■"/>
        <w:lvlJc w:val="left"/>
        <w:pPr>
          <w:ind w:left="1080" w:hanging="360"/>
        </w:pPr>
        <w:rPr>
          <w:rFonts w:ascii="Arial" w:hAnsi="Arial" w:hint="default"/>
          <w:color w:val="0065A4"/>
          <w:w w:val="125"/>
          <w:sz w:val="18"/>
          <w:szCs w:val="18"/>
        </w:rPr>
      </w:lvl>
    </w:lvlOverride>
    <w:lvlOverride w:ilvl="1">
      <w:lvl w:ilvl="1">
        <w:numFmt w:val="bullet"/>
        <w:lvlText w:val="■"/>
        <w:lvlJc w:val="left"/>
        <w:pPr>
          <w:ind w:left="1440" w:hanging="360"/>
        </w:pPr>
        <w:rPr>
          <w:rFonts w:ascii="Arial" w:hAnsi="Arial" w:hint="default"/>
          <w:color w:val="0065A4"/>
          <w:sz w:val="18"/>
        </w:rPr>
      </w:lvl>
    </w:lvlOverride>
    <w:lvlOverride w:ilvl="2">
      <w:lvl w:ilvl="2">
        <w:numFmt w:val="bullet"/>
        <w:pStyle w:val="BodySub-bullet"/>
        <w:lvlText w:val="■"/>
        <w:lvlJc w:val="left"/>
        <w:pPr>
          <w:ind w:left="1800" w:hanging="720"/>
        </w:pPr>
        <w:rPr>
          <w:rFonts w:ascii="Arial" w:hAnsi="Arial" w:hint="default"/>
          <w:color w:val="0065A4"/>
        </w:rPr>
      </w:lvl>
    </w:lvlOverride>
    <w:lvlOverride w:ilvl="3">
      <w:lvl w:ilvl="3">
        <w:numFmt w:val="bullet"/>
        <w:lvlText w:val="■"/>
        <w:lvlJc w:val="left"/>
        <w:pPr>
          <w:ind w:left="2160" w:hanging="360"/>
        </w:pPr>
        <w:rPr>
          <w:rFonts w:ascii="Arial" w:hAnsi="Arial" w:hint="default"/>
          <w:color w:val="0065A4"/>
        </w:rPr>
      </w:lvl>
    </w:lvlOverride>
    <w:lvlOverride w:ilvl="4">
      <w:lvl w:ilvl="4">
        <w:numFmt w:val="bullet"/>
        <w:lvlText w:val="■"/>
        <w:lvlJc w:val="left"/>
        <w:pPr>
          <w:ind w:left="2520" w:hanging="360"/>
        </w:pPr>
        <w:rPr>
          <w:rFonts w:ascii="Arial" w:hAnsi="Arial" w:hint="default"/>
          <w:color w:val="0065A4"/>
        </w:rPr>
      </w:lvl>
    </w:lvlOverride>
    <w:lvlOverride w:ilvl="5">
      <w:lvl w:ilvl="5">
        <w:numFmt w:val="bullet"/>
        <w:lvlText w:val="■"/>
        <w:lvlJc w:val="left"/>
        <w:pPr>
          <w:ind w:left="2880" w:hanging="360"/>
        </w:pPr>
        <w:rPr>
          <w:rFonts w:ascii="Arial" w:hAnsi="Arial" w:hint="default"/>
          <w:color w:val="0065A4"/>
        </w:rPr>
      </w:lvl>
    </w:lvlOverride>
    <w:lvlOverride w:ilvl="6">
      <w:lvl w:ilvl="6">
        <w:numFmt w:val="bullet"/>
        <w:lvlText w:val="■"/>
        <w:lvlJc w:val="left"/>
        <w:pPr>
          <w:ind w:left="3240" w:hanging="360"/>
        </w:pPr>
        <w:rPr>
          <w:rFonts w:ascii="Arial" w:hAnsi="Arial" w:hint="default"/>
          <w:color w:val="0065A4"/>
        </w:rPr>
      </w:lvl>
    </w:lvlOverride>
    <w:lvlOverride w:ilvl="7">
      <w:lvl w:ilvl="7">
        <w:numFmt w:val="bullet"/>
        <w:lvlText w:val="■"/>
        <w:lvlJc w:val="left"/>
        <w:pPr>
          <w:ind w:left="3600" w:hanging="360"/>
        </w:pPr>
        <w:rPr>
          <w:rFonts w:ascii="Arial" w:hAnsi="Arial" w:hint="default"/>
          <w:color w:val="0065A4"/>
        </w:rPr>
      </w:lvl>
    </w:lvlOverride>
    <w:lvlOverride w:ilvl="8">
      <w:lvl w:ilvl="8">
        <w:numFmt w:val="bullet"/>
        <w:lvlText w:val="■"/>
        <w:lvlJc w:val="left"/>
        <w:pPr>
          <w:ind w:left="3960" w:hanging="360"/>
        </w:pPr>
        <w:rPr>
          <w:rFonts w:ascii="Arial" w:hAnsi="Arial" w:hint="default"/>
          <w:color w:val="0065A4"/>
        </w:rPr>
      </w:lvl>
    </w:lvlOverride>
  </w:num>
  <w:num w:numId="18">
    <w:abstractNumId w:val="20"/>
    <w:lvlOverride w:ilvl="0">
      <w:lvl w:ilvl="0">
        <w:numFmt w:val="bullet"/>
        <w:pStyle w:val="BodyBullets"/>
        <w:lvlText w:val="■"/>
        <w:lvlJc w:val="left"/>
        <w:pPr>
          <w:ind w:left="1080" w:hanging="360"/>
        </w:pPr>
        <w:rPr>
          <w:rFonts w:ascii="Arial" w:hAnsi="Arial" w:hint="default"/>
          <w:color w:val="B31942"/>
          <w:w w:val="125"/>
          <w:sz w:val="18"/>
        </w:rPr>
      </w:lvl>
    </w:lvlOverride>
    <w:lvlOverride w:ilvl="1">
      <w:lvl w:ilvl="1">
        <w:numFmt w:val="bullet"/>
        <w:lvlText w:val="■"/>
        <w:lvlJc w:val="left"/>
        <w:pPr>
          <w:ind w:left="1440" w:hanging="360"/>
        </w:pPr>
        <w:rPr>
          <w:rFonts w:ascii="Arial" w:hAnsi="Arial" w:hint="default"/>
          <w:color w:val="B31942"/>
          <w:sz w:val="18"/>
        </w:rPr>
      </w:lvl>
    </w:lvlOverride>
    <w:lvlOverride w:ilvl="2">
      <w:lvl w:ilvl="2">
        <w:numFmt w:val="bullet"/>
        <w:pStyle w:val="BodySub-bullet"/>
        <w:lvlText w:val="■"/>
        <w:lvlJc w:val="left"/>
        <w:pPr>
          <w:ind w:left="1440" w:hanging="360"/>
        </w:pPr>
        <w:rPr>
          <w:rFonts w:ascii="Arial" w:hAnsi="Arial" w:hint="default"/>
          <w:color w:val="B31942"/>
        </w:rPr>
      </w:lvl>
    </w:lvlOverride>
    <w:lvlOverride w:ilvl="3">
      <w:lvl w:ilvl="3">
        <w:numFmt w:val="bullet"/>
        <w:lvlText w:val="■"/>
        <w:lvlJc w:val="left"/>
        <w:pPr>
          <w:ind w:left="2160" w:hanging="360"/>
        </w:pPr>
        <w:rPr>
          <w:rFonts w:ascii="Arial" w:hAnsi="Arial" w:hint="default"/>
          <w:color w:val="B31942"/>
        </w:rPr>
      </w:lvl>
    </w:lvlOverride>
    <w:lvlOverride w:ilvl="4">
      <w:lvl w:ilvl="4">
        <w:numFmt w:val="bullet"/>
        <w:lvlText w:val="■"/>
        <w:lvlJc w:val="left"/>
        <w:pPr>
          <w:ind w:left="2520" w:hanging="360"/>
        </w:pPr>
        <w:rPr>
          <w:rFonts w:ascii="Arial" w:hAnsi="Arial" w:hint="default"/>
          <w:color w:val="B31942"/>
        </w:rPr>
      </w:lvl>
    </w:lvlOverride>
    <w:lvlOverride w:ilvl="5">
      <w:lvl w:ilvl="5">
        <w:numFmt w:val="bullet"/>
        <w:lvlText w:val="■"/>
        <w:lvlJc w:val="left"/>
        <w:pPr>
          <w:ind w:left="2880" w:hanging="360"/>
        </w:pPr>
        <w:rPr>
          <w:rFonts w:ascii="Arial" w:hAnsi="Arial" w:hint="default"/>
          <w:color w:val="B31942"/>
        </w:rPr>
      </w:lvl>
    </w:lvlOverride>
    <w:lvlOverride w:ilvl="6">
      <w:lvl w:ilvl="6">
        <w:numFmt w:val="bullet"/>
        <w:lvlText w:val="■"/>
        <w:lvlJc w:val="left"/>
        <w:pPr>
          <w:ind w:left="3240" w:hanging="360"/>
        </w:pPr>
        <w:rPr>
          <w:rFonts w:ascii="Arial" w:hAnsi="Arial" w:hint="default"/>
          <w:color w:val="B31942"/>
        </w:rPr>
      </w:lvl>
    </w:lvlOverride>
    <w:lvlOverride w:ilvl="7">
      <w:lvl w:ilvl="7">
        <w:numFmt w:val="bullet"/>
        <w:lvlText w:val="■"/>
        <w:lvlJc w:val="left"/>
        <w:pPr>
          <w:ind w:left="3600" w:hanging="360"/>
        </w:pPr>
        <w:rPr>
          <w:rFonts w:ascii="Arial" w:hAnsi="Arial" w:hint="default"/>
          <w:color w:val="B31942"/>
        </w:rPr>
      </w:lvl>
    </w:lvlOverride>
    <w:lvlOverride w:ilvl="8">
      <w:lvl w:ilvl="8">
        <w:numFmt w:val="bullet"/>
        <w:lvlText w:val="■"/>
        <w:lvlJc w:val="left"/>
        <w:pPr>
          <w:ind w:left="3960" w:hanging="360"/>
        </w:pPr>
        <w:rPr>
          <w:rFonts w:ascii="Arial" w:hAnsi="Arial" w:hint="default"/>
          <w:color w:val="B31942"/>
        </w:rPr>
      </w:lvl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14"/>
  </w:num>
  <w:num w:numId="30">
    <w:abstractNumId w:val="21"/>
  </w:num>
  <w:num w:numId="31">
    <w:abstractNumId w:val="17"/>
  </w:num>
  <w:num w:numId="32">
    <w:abstractNumId w:val="10"/>
  </w:num>
  <w:num w:numId="33">
    <w:abstractNumId w:val="1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11"/>
    <w:rsid w:val="00000BD8"/>
    <w:rsid w:val="00001500"/>
    <w:rsid w:val="00002154"/>
    <w:rsid w:val="0001189A"/>
    <w:rsid w:val="00014DE2"/>
    <w:rsid w:val="00017D6C"/>
    <w:rsid w:val="00021D9C"/>
    <w:rsid w:val="00024522"/>
    <w:rsid w:val="00036DFD"/>
    <w:rsid w:val="00045A03"/>
    <w:rsid w:val="00061386"/>
    <w:rsid w:val="0006273F"/>
    <w:rsid w:val="00064CB8"/>
    <w:rsid w:val="000653C6"/>
    <w:rsid w:val="000674B8"/>
    <w:rsid w:val="00077CED"/>
    <w:rsid w:val="0008039F"/>
    <w:rsid w:val="00080CFD"/>
    <w:rsid w:val="00081236"/>
    <w:rsid w:val="00085C23"/>
    <w:rsid w:val="00087389"/>
    <w:rsid w:val="000878D1"/>
    <w:rsid w:val="000900F2"/>
    <w:rsid w:val="000A523C"/>
    <w:rsid w:val="000A7948"/>
    <w:rsid w:val="000B49C0"/>
    <w:rsid w:val="000C1BF0"/>
    <w:rsid w:val="000C79C8"/>
    <w:rsid w:val="000D634F"/>
    <w:rsid w:val="000D7DB0"/>
    <w:rsid w:val="000F07C4"/>
    <w:rsid w:val="000F0C4B"/>
    <w:rsid w:val="000F435A"/>
    <w:rsid w:val="000F63D1"/>
    <w:rsid w:val="00110FF8"/>
    <w:rsid w:val="001309F2"/>
    <w:rsid w:val="0016732E"/>
    <w:rsid w:val="001707D2"/>
    <w:rsid w:val="0018136D"/>
    <w:rsid w:val="00186C27"/>
    <w:rsid w:val="001A781D"/>
    <w:rsid w:val="001B4A4C"/>
    <w:rsid w:val="001D117A"/>
    <w:rsid w:val="001D3A69"/>
    <w:rsid w:val="001E12F5"/>
    <w:rsid w:val="001E32C7"/>
    <w:rsid w:val="001E683A"/>
    <w:rsid w:val="001F361E"/>
    <w:rsid w:val="0020006B"/>
    <w:rsid w:val="00200267"/>
    <w:rsid w:val="00207E7F"/>
    <w:rsid w:val="002143F9"/>
    <w:rsid w:val="002217B5"/>
    <w:rsid w:val="0022347B"/>
    <w:rsid w:val="00231C1B"/>
    <w:rsid w:val="00234014"/>
    <w:rsid w:val="00251FCA"/>
    <w:rsid w:val="00253DDD"/>
    <w:rsid w:val="00254821"/>
    <w:rsid w:val="00256A86"/>
    <w:rsid w:val="00261A3E"/>
    <w:rsid w:val="00272B58"/>
    <w:rsid w:val="0027321D"/>
    <w:rsid w:val="00281695"/>
    <w:rsid w:val="00282168"/>
    <w:rsid w:val="00283C39"/>
    <w:rsid w:val="00283E02"/>
    <w:rsid w:val="0028600E"/>
    <w:rsid w:val="00291433"/>
    <w:rsid w:val="00293A21"/>
    <w:rsid w:val="00294D5E"/>
    <w:rsid w:val="00294EC2"/>
    <w:rsid w:val="002A10C9"/>
    <w:rsid w:val="002A2917"/>
    <w:rsid w:val="002A542D"/>
    <w:rsid w:val="002B3764"/>
    <w:rsid w:val="002D0FBB"/>
    <w:rsid w:val="002D119D"/>
    <w:rsid w:val="002D6C03"/>
    <w:rsid w:val="002E4DB4"/>
    <w:rsid w:val="002F1A85"/>
    <w:rsid w:val="002F24A7"/>
    <w:rsid w:val="00301CC0"/>
    <w:rsid w:val="003207CB"/>
    <w:rsid w:val="00322478"/>
    <w:rsid w:val="0035426F"/>
    <w:rsid w:val="003666A5"/>
    <w:rsid w:val="00373882"/>
    <w:rsid w:val="0037598D"/>
    <w:rsid w:val="00385EA4"/>
    <w:rsid w:val="0039202C"/>
    <w:rsid w:val="0039241F"/>
    <w:rsid w:val="0039507D"/>
    <w:rsid w:val="00397CB3"/>
    <w:rsid w:val="003A30FC"/>
    <w:rsid w:val="003A3D66"/>
    <w:rsid w:val="003A7FEA"/>
    <w:rsid w:val="003B31BF"/>
    <w:rsid w:val="003B4C63"/>
    <w:rsid w:val="003B5929"/>
    <w:rsid w:val="003C0067"/>
    <w:rsid w:val="003C1C32"/>
    <w:rsid w:val="003C1F0E"/>
    <w:rsid w:val="003C5A5B"/>
    <w:rsid w:val="003C6288"/>
    <w:rsid w:val="003D2728"/>
    <w:rsid w:val="003D4EE8"/>
    <w:rsid w:val="003E0C7A"/>
    <w:rsid w:val="00412532"/>
    <w:rsid w:val="00420900"/>
    <w:rsid w:val="00422B2E"/>
    <w:rsid w:val="004270F6"/>
    <w:rsid w:val="00434382"/>
    <w:rsid w:val="004359BB"/>
    <w:rsid w:val="004436C8"/>
    <w:rsid w:val="00446296"/>
    <w:rsid w:val="004474BC"/>
    <w:rsid w:val="004704B4"/>
    <w:rsid w:val="00486563"/>
    <w:rsid w:val="004868BB"/>
    <w:rsid w:val="004914F0"/>
    <w:rsid w:val="004A3C2E"/>
    <w:rsid w:val="004A51AC"/>
    <w:rsid w:val="004B0BD5"/>
    <w:rsid w:val="004B104C"/>
    <w:rsid w:val="004B63AC"/>
    <w:rsid w:val="004C2128"/>
    <w:rsid w:val="004C3194"/>
    <w:rsid w:val="004D4E49"/>
    <w:rsid w:val="004E0971"/>
    <w:rsid w:val="004E19C5"/>
    <w:rsid w:val="004E6D78"/>
    <w:rsid w:val="004F553B"/>
    <w:rsid w:val="00500556"/>
    <w:rsid w:val="00501570"/>
    <w:rsid w:val="0050197A"/>
    <w:rsid w:val="005032B8"/>
    <w:rsid w:val="00503732"/>
    <w:rsid w:val="00510242"/>
    <w:rsid w:val="005201AA"/>
    <w:rsid w:val="00534D82"/>
    <w:rsid w:val="005768D8"/>
    <w:rsid w:val="005900F8"/>
    <w:rsid w:val="0059406E"/>
    <w:rsid w:val="005945D5"/>
    <w:rsid w:val="005A2917"/>
    <w:rsid w:val="005B038A"/>
    <w:rsid w:val="005C69F9"/>
    <w:rsid w:val="005C6CE2"/>
    <w:rsid w:val="005C7310"/>
    <w:rsid w:val="005D336F"/>
    <w:rsid w:val="00611791"/>
    <w:rsid w:val="006117B4"/>
    <w:rsid w:val="00616594"/>
    <w:rsid w:val="00616D27"/>
    <w:rsid w:val="006202C5"/>
    <w:rsid w:val="00636E6F"/>
    <w:rsid w:val="00645A8C"/>
    <w:rsid w:val="006505C0"/>
    <w:rsid w:val="00650B57"/>
    <w:rsid w:val="00651981"/>
    <w:rsid w:val="00656C21"/>
    <w:rsid w:val="00667A48"/>
    <w:rsid w:val="00671231"/>
    <w:rsid w:val="00677626"/>
    <w:rsid w:val="0068482B"/>
    <w:rsid w:val="006A79A6"/>
    <w:rsid w:val="006B0DDD"/>
    <w:rsid w:val="006B6341"/>
    <w:rsid w:val="006B767D"/>
    <w:rsid w:val="006C678B"/>
    <w:rsid w:val="006D3CD6"/>
    <w:rsid w:val="006D3E51"/>
    <w:rsid w:val="006D5AF5"/>
    <w:rsid w:val="006D6ED0"/>
    <w:rsid w:val="006E0DF9"/>
    <w:rsid w:val="006E129E"/>
    <w:rsid w:val="006E560C"/>
    <w:rsid w:val="006E7C60"/>
    <w:rsid w:val="00702E4D"/>
    <w:rsid w:val="00705ED8"/>
    <w:rsid w:val="007068BB"/>
    <w:rsid w:val="00706E3A"/>
    <w:rsid w:val="00733E87"/>
    <w:rsid w:val="007356DC"/>
    <w:rsid w:val="007366D2"/>
    <w:rsid w:val="00737734"/>
    <w:rsid w:val="00737866"/>
    <w:rsid w:val="00753B6B"/>
    <w:rsid w:val="0076701D"/>
    <w:rsid w:val="00774336"/>
    <w:rsid w:val="00777A11"/>
    <w:rsid w:val="00792B2E"/>
    <w:rsid w:val="007B2D4B"/>
    <w:rsid w:val="007B379D"/>
    <w:rsid w:val="007B4BDE"/>
    <w:rsid w:val="007C45A9"/>
    <w:rsid w:val="007C7D5C"/>
    <w:rsid w:val="007D3939"/>
    <w:rsid w:val="007D6E42"/>
    <w:rsid w:val="007F6628"/>
    <w:rsid w:val="008006C3"/>
    <w:rsid w:val="00801D6E"/>
    <w:rsid w:val="00802724"/>
    <w:rsid w:val="00824614"/>
    <w:rsid w:val="00830735"/>
    <w:rsid w:val="00832E59"/>
    <w:rsid w:val="00850518"/>
    <w:rsid w:val="00855160"/>
    <w:rsid w:val="0086581F"/>
    <w:rsid w:val="0087119A"/>
    <w:rsid w:val="008748A2"/>
    <w:rsid w:val="00883F1A"/>
    <w:rsid w:val="00891DBA"/>
    <w:rsid w:val="008977A0"/>
    <w:rsid w:val="008A2283"/>
    <w:rsid w:val="008C2833"/>
    <w:rsid w:val="008C6C2C"/>
    <w:rsid w:val="008D3340"/>
    <w:rsid w:val="008D5AB9"/>
    <w:rsid w:val="008E5478"/>
    <w:rsid w:val="008F4054"/>
    <w:rsid w:val="00903637"/>
    <w:rsid w:val="0090459D"/>
    <w:rsid w:val="00910440"/>
    <w:rsid w:val="00916AFB"/>
    <w:rsid w:val="00922C54"/>
    <w:rsid w:val="009323A0"/>
    <w:rsid w:val="009358C5"/>
    <w:rsid w:val="0094448F"/>
    <w:rsid w:val="00950F28"/>
    <w:rsid w:val="00952D69"/>
    <w:rsid w:val="00962462"/>
    <w:rsid w:val="00962E22"/>
    <w:rsid w:val="00963AF2"/>
    <w:rsid w:val="00970EF3"/>
    <w:rsid w:val="009768E5"/>
    <w:rsid w:val="00982041"/>
    <w:rsid w:val="00996A6E"/>
    <w:rsid w:val="009A431F"/>
    <w:rsid w:val="009A755E"/>
    <w:rsid w:val="009C2FAA"/>
    <w:rsid w:val="009C3681"/>
    <w:rsid w:val="009E2292"/>
    <w:rsid w:val="009E6A20"/>
    <w:rsid w:val="009F0DCD"/>
    <w:rsid w:val="009F19B7"/>
    <w:rsid w:val="009F44CC"/>
    <w:rsid w:val="009F4E69"/>
    <w:rsid w:val="009F61AC"/>
    <w:rsid w:val="00A13416"/>
    <w:rsid w:val="00A31B7C"/>
    <w:rsid w:val="00A3587F"/>
    <w:rsid w:val="00A36295"/>
    <w:rsid w:val="00A43395"/>
    <w:rsid w:val="00A73BF5"/>
    <w:rsid w:val="00A77275"/>
    <w:rsid w:val="00A806AE"/>
    <w:rsid w:val="00A8549E"/>
    <w:rsid w:val="00A87DC0"/>
    <w:rsid w:val="00A917B8"/>
    <w:rsid w:val="00A93979"/>
    <w:rsid w:val="00A96A57"/>
    <w:rsid w:val="00AB03A7"/>
    <w:rsid w:val="00AB5303"/>
    <w:rsid w:val="00AB541F"/>
    <w:rsid w:val="00AB5FE3"/>
    <w:rsid w:val="00AB626B"/>
    <w:rsid w:val="00AC2EFA"/>
    <w:rsid w:val="00AC3DE2"/>
    <w:rsid w:val="00AC4C9F"/>
    <w:rsid w:val="00AC7CB7"/>
    <w:rsid w:val="00AD0D70"/>
    <w:rsid w:val="00AD4DD5"/>
    <w:rsid w:val="00AD553D"/>
    <w:rsid w:val="00AE2F22"/>
    <w:rsid w:val="00AE7FD7"/>
    <w:rsid w:val="00AF0342"/>
    <w:rsid w:val="00AF08C0"/>
    <w:rsid w:val="00AF22C4"/>
    <w:rsid w:val="00B0583D"/>
    <w:rsid w:val="00B05F80"/>
    <w:rsid w:val="00B125B5"/>
    <w:rsid w:val="00B146BA"/>
    <w:rsid w:val="00B55FCE"/>
    <w:rsid w:val="00B56BA9"/>
    <w:rsid w:val="00B63F1C"/>
    <w:rsid w:val="00B65966"/>
    <w:rsid w:val="00B71DC8"/>
    <w:rsid w:val="00B90974"/>
    <w:rsid w:val="00B911A2"/>
    <w:rsid w:val="00B97566"/>
    <w:rsid w:val="00BA700E"/>
    <w:rsid w:val="00BB78F9"/>
    <w:rsid w:val="00BD1F1C"/>
    <w:rsid w:val="00BE6FA9"/>
    <w:rsid w:val="00C25FF7"/>
    <w:rsid w:val="00C47C89"/>
    <w:rsid w:val="00C56B55"/>
    <w:rsid w:val="00C67AB1"/>
    <w:rsid w:val="00C732AF"/>
    <w:rsid w:val="00C80200"/>
    <w:rsid w:val="00C80479"/>
    <w:rsid w:val="00C811D0"/>
    <w:rsid w:val="00C90DC8"/>
    <w:rsid w:val="00C919AF"/>
    <w:rsid w:val="00C97388"/>
    <w:rsid w:val="00CA438D"/>
    <w:rsid w:val="00CB136F"/>
    <w:rsid w:val="00CB66B1"/>
    <w:rsid w:val="00CC3E61"/>
    <w:rsid w:val="00CC6EC6"/>
    <w:rsid w:val="00CC79F4"/>
    <w:rsid w:val="00CD3650"/>
    <w:rsid w:val="00CD75A5"/>
    <w:rsid w:val="00CE4754"/>
    <w:rsid w:val="00CF172A"/>
    <w:rsid w:val="00CF79AD"/>
    <w:rsid w:val="00D0182C"/>
    <w:rsid w:val="00D10346"/>
    <w:rsid w:val="00D147D1"/>
    <w:rsid w:val="00D172F0"/>
    <w:rsid w:val="00D25970"/>
    <w:rsid w:val="00D36DD0"/>
    <w:rsid w:val="00D46397"/>
    <w:rsid w:val="00D543A1"/>
    <w:rsid w:val="00D57240"/>
    <w:rsid w:val="00D638B6"/>
    <w:rsid w:val="00D7210D"/>
    <w:rsid w:val="00D7380D"/>
    <w:rsid w:val="00D769AE"/>
    <w:rsid w:val="00D8326D"/>
    <w:rsid w:val="00D94844"/>
    <w:rsid w:val="00D96BC3"/>
    <w:rsid w:val="00DA589C"/>
    <w:rsid w:val="00DB4208"/>
    <w:rsid w:val="00DB4B1C"/>
    <w:rsid w:val="00DD1145"/>
    <w:rsid w:val="00DD48AE"/>
    <w:rsid w:val="00DE4697"/>
    <w:rsid w:val="00DF1EFD"/>
    <w:rsid w:val="00DF509C"/>
    <w:rsid w:val="00E01630"/>
    <w:rsid w:val="00E0610A"/>
    <w:rsid w:val="00E1265F"/>
    <w:rsid w:val="00E20246"/>
    <w:rsid w:val="00E323A9"/>
    <w:rsid w:val="00E47322"/>
    <w:rsid w:val="00E50CFC"/>
    <w:rsid w:val="00E53311"/>
    <w:rsid w:val="00E61CCB"/>
    <w:rsid w:val="00E6647C"/>
    <w:rsid w:val="00E67820"/>
    <w:rsid w:val="00E7105B"/>
    <w:rsid w:val="00E7429A"/>
    <w:rsid w:val="00E76070"/>
    <w:rsid w:val="00E848D4"/>
    <w:rsid w:val="00E9488E"/>
    <w:rsid w:val="00E971B4"/>
    <w:rsid w:val="00EA511E"/>
    <w:rsid w:val="00EA54F3"/>
    <w:rsid w:val="00EB3ABE"/>
    <w:rsid w:val="00EB7D1B"/>
    <w:rsid w:val="00EC679D"/>
    <w:rsid w:val="00ED186A"/>
    <w:rsid w:val="00ED7AC0"/>
    <w:rsid w:val="00EF2AEC"/>
    <w:rsid w:val="00F01871"/>
    <w:rsid w:val="00F02C68"/>
    <w:rsid w:val="00F03BAA"/>
    <w:rsid w:val="00F05484"/>
    <w:rsid w:val="00F121F4"/>
    <w:rsid w:val="00F125C8"/>
    <w:rsid w:val="00F140C4"/>
    <w:rsid w:val="00F35FA0"/>
    <w:rsid w:val="00F372C6"/>
    <w:rsid w:val="00F4258F"/>
    <w:rsid w:val="00F44A33"/>
    <w:rsid w:val="00F47863"/>
    <w:rsid w:val="00F55FF8"/>
    <w:rsid w:val="00F629B2"/>
    <w:rsid w:val="00F644F5"/>
    <w:rsid w:val="00F7183C"/>
    <w:rsid w:val="00F77FDA"/>
    <w:rsid w:val="00F901CD"/>
    <w:rsid w:val="00FA0506"/>
    <w:rsid w:val="00FA0CE8"/>
    <w:rsid w:val="00FA0F44"/>
    <w:rsid w:val="00FA17BF"/>
    <w:rsid w:val="00FA1A95"/>
    <w:rsid w:val="00FA2192"/>
    <w:rsid w:val="00FA38C2"/>
    <w:rsid w:val="00FB56F7"/>
    <w:rsid w:val="00FC2A02"/>
    <w:rsid w:val="00FD2820"/>
    <w:rsid w:val="00FD2FDA"/>
    <w:rsid w:val="00FD42D6"/>
    <w:rsid w:val="00FE0E9F"/>
    <w:rsid w:val="00FF061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9A1360"/>
  <w15:docId w15:val="{0C759D5C-1335-43EB-BA7D-96E93FB6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754"/>
    <w:pPr>
      <w:widowControl w:val="0"/>
      <w:autoSpaceDE w:val="0"/>
      <w:autoSpaceDN w:val="0"/>
    </w:pPr>
    <w:rPr>
      <w:rFonts w:cs="Arial"/>
      <w:sz w:val="22"/>
      <w:szCs w:val="22"/>
    </w:rPr>
  </w:style>
  <w:style w:type="paragraph" w:styleId="Heading1">
    <w:name w:val="heading 1"/>
    <w:link w:val="Heading1Char"/>
    <w:qFormat/>
    <w:rsid w:val="00832E59"/>
    <w:pPr>
      <w:widowControl w:val="0"/>
      <w:autoSpaceDE w:val="0"/>
      <w:autoSpaceDN w:val="0"/>
      <w:outlineLvl w:val="0"/>
    </w:pPr>
    <w:rPr>
      <w:rFonts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qFormat/>
    <w:rsid w:val="00F44A33"/>
    <w:pPr>
      <w:widowControl w:val="0"/>
      <w:tabs>
        <w:tab w:val="right" w:leader="dot" w:pos="9360"/>
      </w:tabs>
      <w:autoSpaceDE w:val="0"/>
      <w:autoSpaceDN w:val="0"/>
      <w:spacing w:before="120" w:after="120"/>
      <w:outlineLvl w:val="1"/>
    </w:pPr>
    <w:rPr>
      <w:rFonts w:cs="Arial"/>
      <w:color w:val="0A3161"/>
      <w:sz w:val="24"/>
      <w:szCs w:val="24"/>
    </w:rPr>
  </w:style>
  <w:style w:type="paragraph" w:styleId="Heading3">
    <w:name w:val="heading 3"/>
    <w:basedOn w:val="Heading2"/>
    <w:link w:val="Heading3Char"/>
    <w:qFormat/>
    <w:rsid w:val="00C811D0"/>
    <w:pPr>
      <w:spacing w:before="240"/>
      <w:outlineLvl w:val="2"/>
    </w:pPr>
    <w:rPr>
      <w:b/>
      <w:color w:val="000000"/>
      <w:sz w:val="20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7068BB"/>
    <w:pPr>
      <w:keepNext/>
      <w:keepLines/>
      <w:widowControl/>
      <w:autoSpaceDE/>
      <w:autoSpaceDN/>
      <w:spacing w:before="40"/>
      <w:outlineLvl w:val="4"/>
    </w:pPr>
    <w:rPr>
      <w:rFonts w:eastAsia="Times New Roman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705ED8"/>
    <w:pPr>
      <w:keepNext/>
      <w:keepLines/>
      <w:widowControl/>
      <w:autoSpaceDE/>
      <w:autoSpaceDN/>
      <w:spacing w:before="40"/>
      <w:outlineLvl w:val="5"/>
    </w:pPr>
    <w:rPr>
      <w:rFonts w:eastAsia="Times New Roman" w:cs="Times New Roman"/>
      <w:color w:val="002C4D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link w:val="Body"/>
    <w:rsid w:val="00B911A2"/>
    <w:rPr>
      <w:rFonts w:eastAsia="Times New Roman" w:cs="Arial"/>
      <w:bCs/>
      <w:color w:val="000000"/>
      <w:sz w:val="20"/>
      <w:szCs w:val="24"/>
      <w:u w:color="000000"/>
      <w:lang w:eastAsia="ja-JP"/>
    </w:rPr>
  </w:style>
  <w:style w:type="character" w:styleId="PlaceholderText">
    <w:name w:val="Placeholder Text"/>
    <w:uiPriority w:val="99"/>
    <w:semiHidden/>
    <w:rsid w:val="00AE7FD7"/>
    <w:rPr>
      <w:color w:val="808080"/>
    </w:rPr>
  </w:style>
  <w:style w:type="paragraph" w:customStyle="1" w:styleId="FlyerTitle">
    <w:name w:val="Flyer Title"/>
    <w:basedOn w:val="Normal"/>
    <w:link w:val="FlyerTitleChar"/>
    <w:qFormat/>
    <w:rsid w:val="00FA1A95"/>
    <w:pPr>
      <w:jc w:val="center"/>
    </w:pPr>
    <w:rPr>
      <w:color w:val="002060"/>
      <w:w w:val="110"/>
      <w:sz w:val="144"/>
    </w:rPr>
  </w:style>
  <w:style w:type="paragraph" w:customStyle="1" w:styleId="FlyerSubtitle">
    <w:name w:val="Flyer Subtitle"/>
    <w:basedOn w:val="Heading1"/>
    <w:link w:val="FlyerSubtitleChar"/>
    <w:qFormat/>
    <w:rsid w:val="00FA1A95"/>
    <w:pPr>
      <w:jc w:val="center"/>
    </w:pPr>
    <w:rPr>
      <w:rFonts w:asciiTheme="majorHAnsi" w:hAnsiTheme="majorHAnsi"/>
      <w:b w:val="0"/>
      <w:color w:val="C00000"/>
      <w:sz w:val="80"/>
    </w:rPr>
  </w:style>
  <w:style w:type="character" w:customStyle="1" w:styleId="FlyerTitleChar">
    <w:name w:val="Flyer Title Char"/>
    <w:link w:val="FlyerTitle"/>
    <w:rsid w:val="00FA1A95"/>
    <w:rPr>
      <w:rFonts w:cs="Arial"/>
      <w:color w:val="002060"/>
      <w:w w:val="110"/>
      <w:sz w:val="144"/>
      <w:szCs w:val="22"/>
    </w:rPr>
  </w:style>
  <w:style w:type="character" w:customStyle="1" w:styleId="Heading1Char">
    <w:name w:val="Heading 1 Char"/>
    <w:link w:val="Heading1"/>
    <w:rsid w:val="00832E59"/>
    <w:rPr>
      <w:rFonts w:cs="Arial"/>
      <w:b/>
      <w:noProof/>
      <w:color w:val="0A3161"/>
      <w:sz w:val="28"/>
      <w:szCs w:val="24"/>
    </w:rPr>
  </w:style>
  <w:style w:type="character" w:customStyle="1" w:styleId="FlyerSubtitleChar">
    <w:name w:val="Flyer Subtitle Char"/>
    <w:link w:val="FlyerSubtitle"/>
    <w:rsid w:val="00FA1A95"/>
    <w:rPr>
      <w:rFonts w:asciiTheme="majorHAnsi" w:hAnsiTheme="majorHAnsi" w:cs="Arial"/>
      <w:noProof/>
      <w:color w:val="C00000"/>
      <w:sz w:val="80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275"/>
    <w:pPr>
      <w:spacing w:before="249"/>
      <w:ind w:left="20"/>
    </w:pPr>
    <w:rPr>
      <w:color w:val="FFFFFF" w:themeColor="background1"/>
      <w:sz w:val="16"/>
    </w:rPr>
  </w:style>
  <w:style w:type="character" w:customStyle="1" w:styleId="FooterChar">
    <w:name w:val="Footer Char"/>
    <w:link w:val="Footer"/>
    <w:uiPriority w:val="99"/>
    <w:rsid w:val="00A77275"/>
    <w:rPr>
      <w:rFonts w:cs="Arial"/>
      <w:color w:val="FFFFFF" w:themeColor="background1"/>
      <w:sz w:val="16"/>
      <w:szCs w:val="22"/>
    </w:rPr>
  </w:style>
  <w:style w:type="paragraph" w:customStyle="1" w:styleId="Noparagraphstyle">
    <w:name w:val="[No paragraph style]"/>
    <w:rsid w:val="00B911A2"/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rsid w:val="00832E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B911A2"/>
    <w:pPr>
      <w:widowControl/>
      <w:autoSpaceDE/>
      <w:autoSpaceDN/>
      <w:spacing w:after="240" w:line="240" w:lineRule="atLeast"/>
    </w:pPr>
    <w:rPr>
      <w:rFonts w:eastAsia="Times New Roman"/>
      <w:bCs/>
      <w:color w:val="000000"/>
      <w:sz w:val="20"/>
      <w:szCs w:val="24"/>
      <w:u w:color="000000"/>
      <w:lang w:eastAsia="ja-JP"/>
    </w:rPr>
  </w:style>
  <w:style w:type="paragraph" w:customStyle="1" w:styleId="BodyBullets">
    <w:name w:val="Body Bullets"/>
    <w:basedOn w:val="Normal"/>
    <w:link w:val="BodyBulletsChar"/>
    <w:autoRedefine/>
    <w:qFormat/>
    <w:rsid w:val="006D5AF5"/>
    <w:pPr>
      <w:numPr>
        <w:numId w:val="18"/>
      </w:numPr>
      <w:spacing w:before="120" w:after="240"/>
    </w:pPr>
    <w:rPr>
      <w:sz w:val="20"/>
    </w:rPr>
  </w:style>
  <w:style w:type="paragraph" w:customStyle="1" w:styleId="BodyNumberedList">
    <w:name w:val="Body Numbered List"/>
    <w:basedOn w:val="Body"/>
    <w:autoRedefine/>
    <w:qFormat/>
    <w:rsid w:val="00FA0F44"/>
    <w:pPr>
      <w:numPr>
        <w:numId w:val="5"/>
      </w:numPr>
      <w:spacing w:line="240" w:lineRule="auto"/>
    </w:pPr>
  </w:style>
  <w:style w:type="paragraph" w:customStyle="1" w:styleId="BodySub-bullet">
    <w:name w:val="Body Sub-bullet"/>
    <w:basedOn w:val="BodyBullets"/>
    <w:link w:val="BodySub-bulletChar"/>
    <w:qFormat/>
    <w:rsid w:val="004C3194"/>
    <w:pPr>
      <w:numPr>
        <w:ilvl w:val="2"/>
      </w:numPr>
    </w:pPr>
  </w:style>
  <w:style w:type="character" w:styleId="CommentReference">
    <w:name w:val="annotation reference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Date">
    <w:name w:val="IRS Date"/>
    <w:basedOn w:val="Heading1"/>
    <w:link w:val="IRSDateChar"/>
    <w:qFormat/>
    <w:rsid w:val="00F44A33"/>
    <w:pPr>
      <w:spacing w:before="480" w:after="120"/>
      <w:jc w:val="right"/>
    </w:pPr>
  </w:style>
  <w:style w:type="character" w:customStyle="1" w:styleId="Heading3Char">
    <w:name w:val="Heading 3 Char"/>
    <w:link w:val="Heading3"/>
    <w:rsid w:val="00C811D0"/>
    <w:rPr>
      <w:rFonts w:ascii="Arial" w:eastAsia="Arial" w:hAnsi="Arial" w:cs="Arial"/>
      <w:b/>
      <w:color w:val="000000"/>
      <w:sz w:val="20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qFormat/>
    <w:rsid w:val="00F44A33"/>
    <w:pPr>
      <w:spacing w:before="77"/>
      <w:ind w:left="360"/>
      <w:jc w:val="right"/>
    </w:pPr>
    <w:rPr>
      <w:color w:val="0A3161"/>
      <w:sz w:val="28"/>
    </w:rPr>
  </w:style>
  <w:style w:type="character" w:customStyle="1" w:styleId="IRSDateChar">
    <w:name w:val="IRS Date Char"/>
    <w:link w:val="IRSDate"/>
    <w:rsid w:val="00F44A33"/>
    <w:rPr>
      <w:rFonts w:cs="Arial"/>
      <w:b/>
      <w:noProof/>
      <w:color w:val="0A3161"/>
      <w:sz w:val="28"/>
      <w:szCs w:val="24"/>
    </w:rPr>
  </w:style>
  <w:style w:type="paragraph" w:styleId="TOC1">
    <w:name w:val="toc 1"/>
    <w:basedOn w:val="Heading1"/>
    <w:next w:val="Normal"/>
    <w:autoRedefine/>
    <w:uiPriority w:val="39"/>
    <w:unhideWhenUsed/>
    <w:rsid w:val="00FF66E0"/>
    <w:pPr>
      <w:tabs>
        <w:tab w:val="right" w:leader="dot" w:pos="9342"/>
      </w:tabs>
    </w:pPr>
  </w:style>
  <w:style w:type="character" w:customStyle="1" w:styleId="IRSVolumeChar">
    <w:name w:val="IRS Volume Char"/>
    <w:link w:val="IRSVolume"/>
    <w:rsid w:val="00F44A33"/>
    <w:rPr>
      <w:rFonts w:cs="Arial"/>
      <w:color w:val="0A3161"/>
      <w:sz w:val="28"/>
      <w:szCs w:val="22"/>
    </w:rPr>
  </w:style>
  <w:style w:type="paragraph" w:styleId="TOC2">
    <w:name w:val="toc 2"/>
    <w:basedOn w:val="Heading2"/>
    <w:next w:val="Normal"/>
    <w:autoRedefine/>
    <w:uiPriority w:val="39"/>
    <w:unhideWhenUsed/>
    <w:rsid w:val="00A8549E"/>
    <w:pPr>
      <w:ind w:left="180"/>
    </w:pPr>
    <w:rPr>
      <w:rFonts w:asciiTheme="majorHAnsi" w:hAnsiTheme="majorHAnsi"/>
      <w:noProof/>
    </w:rPr>
  </w:style>
  <w:style w:type="paragraph" w:styleId="TOC3">
    <w:name w:val="toc 3"/>
    <w:basedOn w:val="Heading3"/>
    <w:next w:val="Normal"/>
    <w:autoRedefine/>
    <w:uiPriority w:val="39"/>
    <w:unhideWhenUsed/>
    <w:rsid w:val="00950F28"/>
    <w:pPr>
      <w:ind w:left="360"/>
    </w:pPr>
    <w:rPr>
      <w:rFonts w:asciiTheme="majorHAnsi" w:hAnsiTheme="majorHAnsi"/>
      <w:noProof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table" w:styleId="TableGrid">
    <w:name w:val="Table Grid"/>
    <w:basedOn w:val="TableNormal"/>
    <w:uiPriority w:val="39"/>
    <w:rsid w:val="00FC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IRSLogoBusinessUnit">
    <w:name w:val="IRS Logo Business Unit"/>
    <w:basedOn w:val="Normal"/>
    <w:uiPriority w:val="1"/>
    <w:qFormat/>
    <w:rsid w:val="007B379D"/>
    <w:pPr>
      <w:widowControl/>
      <w:pBdr>
        <w:bottom w:val="single" w:sz="8" w:space="3" w:color="FFFFFF"/>
      </w:pBdr>
      <w:autoSpaceDE/>
      <w:autoSpaceDN/>
    </w:pPr>
    <w:rPr>
      <w:rFonts w:ascii="Arial Black" w:hAnsi="Arial Black" w:cs="Times New Roman"/>
      <w:color w:val="0A3161"/>
      <w:sz w:val="32"/>
      <w:szCs w:val="18"/>
    </w:rPr>
  </w:style>
  <w:style w:type="paragraph" w:customStyle="1" w:styleId="IRSLogoOffice">
    <w:name w:val="IRS Logo Office"/>
    <w:basedOn w:val="Normal"/>
    <w:uiPriority w:val="1"/>
    <w:qFormat/>
    <w:rsid w:val="009E2292"/>
    <w:pPr>
      <w:widowControl/>
      <w:autoSpaceDE/>
      <w:autoSpaceDN/>
      <w:ind w:left="360"/>
    </w:pPr>
    <w:rPr>
      <w:rFonts w:cs="Times New Roman"/>
      <w:b/>
      <w:caps/>
      <w:color w:val="FFFFFF"/>
      <w:sz w:val="26"/>
      <w:szCs w:val="26"/>
    </w:rPr>
  </w:style>
  <w:style w:type="paragraph" w:customStyle="1" w:styleId="Disclaimer">
    <w:name w:val="Disclaimer"/>
    <w:basedOn w:val="Footer"/>
    <w:rsid w:val="00705ED8"/>
    <w:pPr>
      <w:widowControl/>
      <w:autoSpaceDE/>
      <w:autoSpaceDN/>
    </w:pPr>
    <w:rPr>
      <w:rFonts w:eastAsia="Times New Roman" w:cs="Calibri"/>
      <w:color w:val="7F7F7F"/>
      <w:sz w:val="20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B55F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5Char">
    <w:name w:val="Heading 5 Char"/>
    <w:link w:val="Heading5"/>
    <w:uiPriority w:val="9"/>
    <w:semiHidden/>
    <w:rsid w:val="007068BB"/>
    <w:rPr>
      <w:rFonts w:eastAsia="Times New Roman"/>
      <w:color w:val="0A3161"/>
      <w:sz w:val="22"/>
      <w:szCs w:val="22"/>
      <w:lang w:eastAsia="ja-JP"/>
    </w:rPr>
  </w:style>
  <w:style w:type="character" w:customStyle="1" w:styleId="Heading6Char">
    <w:name w:val="Heading 6 Char"/>
    <w:link w:val="Heading6"/>
    <w:uiPriority w:val="9"/>
    <w:semiHidden/>
    <w:rsid w:val="006C678B"/>
    <w:rPr>
      <w:rFonts w:ascii="Arial" w:eastAsia="Times New Roman" w:hAnsi="Arial" w:cs="Times New Roman"/>
      <w:color w:val="002C4D"/>
      <w:lang w:eastAsia="ja-JP"/>
    </w:rPr>
  </w:style>
  <w:style w:type="character" w:customStyle="1" w:styleId="HyperlinkonBlue">
    <w:name w:val="Hyperlink on Blue"/>
    <w:rsid w:val="00A8549E"/>
    <w:rPr>
      <w:rFonts w:ascii="Arial" w:hAnsi="Arial"/>
      <w:color w:val="B31942"/>
    </w:rPr>
  </w:style>
  <w:style w:type="character" w:customStyle="1" w:styleId="HyperlinkRegular">
    <w:name w:val="Hyperlink Regular"/>
    <w:rsid w:val="00A8549E"/>
    <w:rPr>
      <w:rFonts w:ascii="Arial" w:hAnsi="Arial"/>
      <w:color w:val="B31942"/>
    </w:rPr>
  </w:style>
  <w:style w:type="table" w:customStyle="1" w:styleId="MasterTable">
    <w:name w:val="Master Table"/>
    <w:basedOn w:val="TableNormal"/>
    <w:uiPriority w:val="99"/>
    <w:rsid w:val="00705ED8"/>
    <w:rPr>
      <w:rFonts w:eastAsia="Times New Roman"/>
      <w:color w:val="000000"/>
      <w:lang w:eastAsia="ja-JP"/>
    </w:rPr>
    <w:tblPr>
      <w:tblStyleRowBandSize w:val="1"/>
      <w:tblCellMar>
        <w:top w:w="720" w:type="dxa"/>
        <w:left w:w="115" w:type="dxa"/>
        <w:right w:w="115" w:type="dxa"/>
      </w:tblCellMar>
    </w:tblPr>
    <w:tblStylePr w:type="firstRow">
      <w:pPr>
        <w:jc w:val="left"/>
      </w:pPr>
      <w:rPr>
        <w:rFonts w:ascii="Arial" w:hAnsi="Arial" w:cs="Times New Roman"/>
        <w:b w:val="0"/>
        <w:bCs/>
        <w:i w:val="0"/>
        <w:iCs w:val="0"/>
        <w:color w:val="FFFFFF"/>
        <w:sz w:val="20"/>
      </w:rPr>
      <w:tblPr/>
      <w:tcPr>
        <w:shd w:val="clear" w:color="auto" w:fill="FFFFFF"/>
      </w:tcPr>
    </w:tblStylePr>
    <w:tblStylePr w:type="lastCol">
      <w:rPr>
        <w:rFonts w:cs="Times New Roman"/>
        <w:sz w:val="20"/>
      </w:rPr>
    </w:tblStylePr>
  </w:style>
  <w:style w:type="character" w:styleId="PageNumber">
    <w:name w:val="page number"/>
    <w:uiPriority w:val="99"/>
    <w:semiHidden/>
    <w:unhideWhenUsed/>
    <w:rsid w:val="007068BB"/>
    <w:rPr>
      <w:rFonts w:ascii="Arial" w:hAnsi="Arial" w:cs="Times New Roman"/>
      <w:b/>
      <w:color w:val="0A3161"/>
      <w:sz w:val="28"/>
    </w:rPr>
  </w:style>
  <w:style w:type="paragraph" w:customStyle="1" w:styleId="PageNumbers">
    <w:name w:val="Page Numbers"/>
    <w:basedOn w:val="Heading3"/>
    <w:semiHidden/>
    <w:rsid w:val="00705ED8"/>
    <w:pPr>
      <w:keepNext/>
      <w:keepLines/>
      <w:widowControl/>
      <w:autoSpaceDE/>
      <w:autoSpaceDN/>
      <w:spacing w:before="100" w:beforeAutospacing="1" w:after="100" w:afterAutospacing="1"/>
    </w:pPr>
    <w:rPr>
      <w:rFonts w:eastAsia="Times New Roman"/>
      <w:bCs/>
      <w:color w:val="F69629"/>
      <w:sz w:val="96"/>
      <w:szCs w:val="32"/>
      <w:u w:color="000000"/>
      <w:lang w:eastAsia="ja-JP"/>
    </w:rPr>
  </w:style>
  <w:style w:type="paragraph" w:customStyle="1" w:styleId="TableBodyText">
    <w:name w:val="Table Body Text"/>
    <w:basedOn w:val="Normal"/>
    <w:rsid w:val="004E0971"/>
    <w:pPr>
      <w:widowControl/>
      <w:autoSpaceDE/>
      <w:autoSpaceDN/>
      <w:ind w:left="144" w:right="144"/>
    </w:pPr>
    <w:rPr>
      <w:color w:val="000000"/>
      <w:sz w:val="20"/>
    </w:rPr>
  </w:style>
  <w:style w:type="paragraph" w:customStyle="1" w:styleId="TableBullets">
    <w:name w:val="Table Bullets"/>
    <w:basedOn w:val="BodyBullets"/>
    <w:qFormat/>
    <w:rsid w:val="00702E4D"/>
    <w:pPr>
      <w:widowControl/>
      <w:autoSpaceDE/>
      <w:autoSpaceDN/>
      <w:ind w:left="540"/>
    </w:pPr>
  </w:style>
  <w:style w:type="paragraph" w:customStyle="1" w:styleId="TableHeader">
    <w:name w:val="Table Header"/>
    <w:basedOn w:val="Normal"/>
    <w:rsid w:val="00E9488E"/>
    <w:pPr>
      <w:widowControl/>
      <w:autoSpaceDE/>
      <w:autoSpaceDN/>
      <w:spacing w:before="20"/>
      <w:ind w:left="144" w:right="144"/>
      <w:jc w:val="center"/>
    </w:pPr>
    <w:rPr>
      <w:rFonts w:eastAsia="MS Mincho" w:cs="Times New Roman"/>
      <w:b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10"/>
      </w:numPr>
    </w:pPr>
  </w:style>
  <w:style w:type="table" w:customStyle="1" w:styleId="IRSTableBlueBanded">
    <w:name w:val="IRS Table Blue Banded"/>
    <w:basedOn w:val="TableProfessional"/>
    <w:uiPriority w:val="99"/>
    <w:rsid w:val="00E67820"/>
    <w:pPr>
      <w:keepNext/>
    </w:pPr>
    <w:tblPr>
      <w:tblStyleRowBandSize w:val="1"/>
      <w:tblStyleColBandSize w:val="1"/>
      <w:tblBorders>
        <w:top w:val="single" w:sz="8" w:space="0" w:color="0A3161"/>
        <w:left w:val="none" w:sz="0" w:space="0" w:color="auto"/>
        <w:bottom w:val="single" w:sz="8" w:space="0" w:color="0A3161"/>
        <w:right w:val="none" w:sz="0" w:space="0" w:color="auto"/>
        <w:insideH w:val="single" w:sz="8" w:space="0" w:color="0A3161"/>
        <w:insideV w:val="single" w:sz="8" w:space="0" w:color="0A3161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/>
        <w:b w:val="0"/>
        <w:bCs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A3161"/>
      </w:tcPr>
    </w:tblStylePr>
    <w:tblStylePr w:type="firstCol">
      <w:rPr>
        <w:rFonts w:asciiTheme="minorHAnsi" w:hAnsiTheme="minorHAnsi"/>
      </w:rPr>
      <w:tblPr/>
      <w:tcPr>
        <w:tcBorders>
          <w:top w:val="single" w:sz="8" w:space="0" w:color="0A3161"/>
          <w:left w:val="nil"/>
          <w:bottom w:val="single" w:sz="8" w:space="0" w:color="0A3161"/>
          <w:right w:val="single" w:sz="8" w:space="0" w:color="0A3161"/>
          <w:insideH w:val="single" w:sz="4" w:space="0" w:color="0A3161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  <w:jc w:val="left"/>
      </w:pPr>
      <w:rPr>
        <w:rFonts w:ascii="Arial" w:hAnsi="Arial"/>
      </w:rPr>
      <w:tblPr/>
      <w:tcPr>
        <w:shd w:val="clear" w:color="auto" w:fill="FFFFFF"/>
        <w:vAlign w:val="center"/>
      </w:tcPr>
    </w:tblStylePr>
    <w:tblStylePr w:type="band2Horz">
      <w:pPr>
        <w:wordWrap/>
        <w:spacing w:beforeLines="0" w:before="120" w:beforeAutospacing="0"/>
        <w:jc w:val="left"/>
      </w:pPr>
      <w:rPr>
        <w:rFonts w:ascii="Arial" w:hAnsi="Arial"/>
      </w:rPr>
      <w:tblPr/>
      <w:tcPr>
        <w:shd w:val="clear" w:color="auto" w:fill="E7E6E6"/>
      </w:tcPr>
    </w:tblStylePr>
  </w:style>
  <w:style w:type="table" w:customStyle="1" w:styleId="IRSPlainTable">
    <w:name w:val="IRS Plain Table"/>
    <w:basedOn w:val="TableNormal"/>
    <w:uiPriority w:val="99"/>
    <w:rsid w:val="00EA54F3"/>
    <w:tblPr>
      <w:tblStyleRowBandSize w:val="1"/>
      <w:tblStyleColBandSize w:val="1"/>
      <w:tblBorders>
        <w:top w:val="single" w:sz="8" w:space="0" w:color="B31942"/>
        <w:bottom w:val="single" w:sz="8" w:space="0" w:color="B31942"/>
        <w:insideH w:val="single" w:sz="8" w:space="0" w:color="B31942"/>
        <w:insideV w:val="single" w:sz="8" w:space="0" w:color="B31942"/>
      </w:tblBorders>
      <w:tblCellMar>
        <w:top w:w="72" w:type="dxa"/>
        <w:left w:w="115" w:type="dxa"/>
        <w:bottom w:w="72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color w:val="0A3161"/>
        <w:sz w:val="24"/>
      </w:rPr>
      <w:tblPr/>
      <w:tcPr>
        <w:tcBorders>
          <w:top w:val="nil"/>
          <w:left w:val="nil"/>
          <w:bottom w:val="single" w:sz="12" w:space="0" w:color="B31942"/>
          <w:right w:val="nil"/>
          <w:insideH w:val="single" w:sz="12" w:space="0" w:color="B31942"/>
          <w:insideV w:val="single" w:sz="12" w:space="0" w:color="B31942"/>
        </w:tcBorders>
      </w:tcPr>
    </w:tblStylePr>
    <w:tblStylePr w:type="lastRow">
      <w:rPr>
        <w:rFonts w:ascii="Arial" w:hAnsi="Arial"/>
      </w:rPr>
      <w:tblPr/>
      <w:tcPr>
        <w:tcBorders>
          <w:bottom w:val="nil"/>
        </w:tcBorders>
      </w:tc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character" w:customStyle="1" w:styleId="Heading2Char">
    <w:name w:val="Heading 2 Char"/>
    <w:link w:val="Heading2"/>
    <w:rsid w:val="00F44A33"/>
    <w:rPr>
      <w:rFonts w:cs="Arial"/>
      <w:color w:val="0A3161"/>
      <w:sz w:val="24"/>
      <w:szCs w:val="24"/>
    </w:rPr>
  </w:style>
  <w:style w:type="paragraph" w:styleId="TOCHeading">
    <w:name w:val="TOC Heading"/>
    <w:basedOn w:val="Normal"/>
    <w:next w:val="Normal"/>
    <w:uiPriority w:val="39"/>
    <w:qFormat/>
    <w:rsid w:val="00F44A33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/>
      <w:b/>
      <w:bCs/>
      <w:color w:val="0A3161"/>
      <w:sz w:val="36"/>
      <w:szCs w:val="28"/>
    </w:rPr>
  </w:style>
  <w:style w:type="paragraph" w:customStyle="1" w:styleId="CallOut">
    <w:name w:val="Call Out"/>
    <w:basedOn w:val="BodyText"/>
    <w:link w:val="CallOutChar"/>
    <w:qFormat/>
    <w:rsid w:val="007068BB"/>
    <w:pPr>
      <w:pBdr>
        <w:top w:val="single" w:sz="4" w:space="6" w:color="FFFFFF"/>
        <w:left w:val="single" w:sz="4" w:space="6" w:color="FFFFFF"/>
        <w:bottom w:val="single" w:sz="4" w:space="6" w:color="FFFFFF"/>
        <w:right w:val="single" w:sz="4" w:space="6" w:color="FFFFFF"/>
      </w:pBdr>
      <w:shd w:val="clear" w:color="auto" w:fill="D9D9D9" w:themeFill="background1" w:themeFillShade="D9"/>
      <w:spacing w:before="60" w:after="60"/>
      <w:ind w:left="144"/>
      <w:jc w:val="both"/>
    </w:pPr>
    <w:rPr>
      <w:color w:val="0A3161"/>
      <w:sz w:val="20"/>
      <w:szCs w:val="20"/>
    </w:rPr>
  </w:style>
  <w:style w:type="character" w:customStyle="1" w:styleId="CallOutChar">
    <w:name w:val="Call Out Char"/>
    <w:link w:val="CallOut"/>
    <w:rsid w:val="007068BB"/>
    <w:rPr>
      <w:rFonts w:cs="Arial"/>
      <w:color w:val="0A3161"/>
      <w:shd w:val="clear" w:color="auto" w:fill="D9D9D9" w:themeFill="background1" w:themeFillShade="D9"/>
    </w:rPr>
  </w:style>
  <w:style w:type="paragraph" w:styleId="BodyText">
    <w:name w:val="Body Text"/>
    <w:basedOn w:val="Normal"/>
    <w:link w:val="BodyTextChar"/>
    <w:uiPriority w:val="99"/>
    <w:semiHidden/>
    <w:unhideWhenUsed/>
    <w:rsid w:val="00F140C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140C4"/>
    <w:rPr>
      <w:rFonts w:ascii="Arial" w:eastAsia="Arial" w:hAnsi="Arial" w:cs="Arial"/>
    </w:rPr>
  </w:style>
  <w:style w:type="character" w:customStyle="1" w:styleId="BodyBulletsChar">
    <w:name w:val="Body Bullets Char"/>
    <w:link w:val="BodyBullets"/>
    <w:rsid w:val="006D5AF5"/>
    <w:rPr>
      <w:rFonts w:ascii="Arial" w:eastAsia="Arial" w:hAnsi="Arial" w:cs="Arial"/>
      <w:sz w:val="20"/>
    </w:rPr>
  </w:style>
  <w:style w:type="character" w:customStyle="1" w:styleId="BodySub-bulletChar">
    <w:name w:val="Body Sub-bullet Char"/>
    <w:link w:val="BodySub-bullet"/>
    <w:rsid w:val="006D5AF5"/>
    <w:rPr>
      <w:rFonts w:ascii="Arial" w:eastAsia="Arial" w:hAnsi="Arial" w:cs="Arial"/>
      <w:sz w:val="20"/>
    </w:rPr>
  </w:style>
  <w:style w:type="character" w:styleId="Hyperlink">
    <w:name w:val="Hyperlink"/>
    <w:uiPriority w:val="99"/>
    <w:unhideWhenUsed/>
    <w:rsid w:val="00A8549E"/>
    <w:rPr>
      <w:color w:val="B3194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8BB"/>
    <w:rPr>
      <w:color w:val="B31942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256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86"/>
    <w:rPr>
      <w:rFonts w:cs="Arial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E3A"/>
    <w:pPr>
      <w:spacing w:after="200"/>
    </w:pPr>
    <w:rPr>
      <w:i/>
      <w:iCs/>
      <w:color w:val="0A3161"/>
      <w:sz w:val="18"/>
      <w:szCs w:val="18"/>
    </w:rPr>
  </w:style>
  <w:style w:type="character" w:styleId="Hashtag">
    <w:name w:val="Hashtag"/>
    <w:basedOn w:val="DefaultParagraphFont"/>
    <w:uiPriority w:val="99"/>
    <w:semiHidden/>
    <w:unhideWhenUsed/>
    <w:rsid w:val="007068BB"/>
    <w:rPr>
      <w:color w:val="0A3161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7068BB"/>
    <w:rPr>
      <w:i/>
      <w:iCs/>
      <w:color w:val="0A3161"/>
    </w:rPr>
  </w:style>
  <w:style w:type="character" w:styleId="IntenseReference">
    <w:name w:val="Intense Reference"/>
    <w:basedOn w:val="DefaultParagraphFont"/>
    <w:uiPriority w:val="32"/>
    <w:rsid w:val="007068BB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7068BB"/>
    <w:rPr>
      <w:color w:val="0A3161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rsid w:val="007068BB"/>
    <w:pPr>
      <w:pBdr>
        <w:top w:val="single" w:sz="4" w:space="10" w:color="00599C" w:themeColor="accent1"/>
        <w:bottom w:val="single" w:sz="4" w:space="10" w:color="00599C" w:themeColor="accent1"/>
      </w:pBdr>
      <w:spacing w:before="360" w:after="360"/>
      <w:ind w:left="864" w:right="864"/>
      <w:jc w:val="center"/>
    </w:pPr>
    <w:rPr>
      <w:i/>
      <w:iCs/>
      <w:color w:val="0A316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8BB"/>
    <w:rPr>
      <w:rFonts w:cs="Arial"/>
      <w:i/>
      <w:iCs/>
      <w:color w:val="0A316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7068BB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A3161"/>
    </w:rPr>
  </w:style>
  <w:style w:type="paragraph" w:customStyle="1" w:styleId="IRSBusinessUnitName">
    <w:name w:val="IRS Business Unit Name"/>
    <w:basedOn w:val="Normal"/>
    <w:next w:val="IRSOfficeName"/>
    <w:uiPriority w:val="1"/>
    <w:qFormat/>
    <w:rsid w:val="00C47C89"/>
    <w:pPr>
      <w:widowControl/>
      <w:pBdr>
        <w:bottom w:val="single" w:sz="18" w:space="3" w:color="0A3161"/>
      </w:pBdr>
      <w:autoSpaceDE/>
      <w:autoSpaceDN/>
      <w:spacing w:after="80"/>
    </w:pPr>
    <w:rPr>
      <w:rFonts w:ascii="Arial Black" w:eastAsiaTheme="minorHAnsi" w:hAnsi="Arial Black" w:cstheme="minorBidi"/>
      <w:color w:val="0A3161"/>
      <w:sz w:val="18"/>
      <w:szCs w:val="18"/>
    </w:rPr>
  </w:style>
  <w:style w:type="paragraph" w:customStyle="1" w:styleId="IRSOfficeName">
    <w:name w:val="IRS Office Name"/>
    <w:basedOn w:val="Normal"/>
    <w:uiPriority w:val="1"/>
    <w:qFormat/>
    <w:rsid w:val="00200267"/>
    <w:pPr>
      <w:widowControl/>
      <w:autoSpaceDE/>
      <w:autoSpaceDN/>
    </w:pPr>
    <w:rPr>
      <w:rFonts w:asciiTheme="minorHAnsi" w:eastAsiaTheme="minorHAnsi" w:hAnsiTheme="minorHAnsi" w:cstheme="minorBidi"/>
      <w:b/>
      <w:caps/>
      <w:color w:val="0A316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2D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oterCategory">
    <w:name w:val="Footer Category"/>
    <w:basedOn w:val="Heading1"/>
    <w:uiPriority w:val="1"/>
    <w:qFormat/>
    <w:rsid w:val="00E01630"/>
    <w:rPr>
      <w:sz w:val="32"/>
    </w:rPr>
  </w:style>
  <w:style w:type="paragraph" w:customStyle="1" w:styleId="calloutlargetext">
    <w:name w:val="callout large text"/>
    <w:basedOn w:val="Body"/>
    <w:uiPriority w:val="1"/>
    <w:qFormat/>
    <w:rsid w:val="00830735"/>
    <w:pPr>
      <w:spacing w:after="120"/>
    </w:pPr>
    <w:rPr>
      <w:color w:val="002060"/>
      <w:sz w:val="32"/>
    </w:rPr>
  </w:style>
  <w:style w:type="paragraph" w:customStyle="1" w:styleId="calloutlargeheading">
    <w:name w:val="callout large  heading"/>
    <w:basedOn w:val="calloutlargetext"/>
    <w:uiPriority w:val="1"/>
    <w:qFormat/>
    <w:rsid w:val="00830735"/>
    <w:pPr>
      <w:spacing w:before="240" w:after="40"/>
    </w:pPr>
    <w:rPr>
      <w:b/>
      <w:color w:val="C00000"/>
      <w:sz w:val="36"/>
    </w:rPr>
  </w:style>
  <w:style w:type="paragraph" w:customStyle="1" w:styleId="bodyblue">
    <w:name w:val="body blue"/>
    <w:basedOn w:val="Body"/>
    <w:uiPriority w:val="1"/>
    <w:qFormat/>
    <w:rsid w:val="00FA1A95"/>
    <w:rPr>
      <w:color w:val="002060"/>
      <w:sz w:val="28"/>
    </w:rPr>
  </w:style>
  <w:style w:type="paragraph" w:customStyle="1" w:styleId="label">
    <w:name w:val="label"/>
    <w:basedOn w:val="FooterCategory"/>
    <w:uiPriority w:val="1"/>
    <w:qFormat/>
    <w:rsid w:val="00850518"/>
    <w:pPr>
      <w:jc w:val="right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A917B8"/>
    <w:pPr>
      <w:widowControl/>
      <w:autoSpaceDE/>
      <w:autoSpaceDN/>
      <w:ind w:left="720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D4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L.Western.Oakland@irs.gov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s://irs.zoomgov.com/meeting/register/vJIsd-2qqjkpGQ___rjLi795udgELri5-b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L.Western.Oakland@irs.gov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PCCB\AppData\Local\Temp\1\PKFAC3.tmp\flyer10.dotx" TargetMode="External"/></Relationships>
</file>

<file path=word/theme/theme1.xml><?xml version="1.0" encoding="utf-8"?>
<a:theme xmlns:a="http://schemas.openxmlformats.org/drawingml/2006/main" name="ARCH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4ad872-2ca4-42c3-99cc-dd8f02c06e85">2KSS4ADQX6PA-2112885096-210</_dlc_DocId>
    <_dlc_DocIdUrl xmlns="444ad872-2ca4-42c3-99cc-dd8f02c06e85">
      <Url>https://organization.ds.irsnet.gov/sites/SbseCsoSlf/EventsTeams/_layouts/15/DocIdRedir.aspx?ID=2KSS4ADQX6PA-2112885096-210</Url>
      <Description>2KSS4ADQX6PA-2112885096-210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A79D7296DE94581A162E726F14ADF" ma:contentTypeVersion="0" ma:contentTypeDescription="Create a new document." ma:contentTypeScope="" ma:versionID="065f210b86f46815debbc2f2585e5291">
  <xsd:schema xmlns:xsd="http://www.w3.org/2001/XMLSchema" xmlns:xs="http://www.w3.org/2001/XMLSchema" xmlns:p="http://schemas.microsoft.com/office/2006/metadata/properties" xmlns:ns2="444ad872-2ca4-42c3-99cc-dd8f02c06e85" targetNamespace="http://schemas.microsoft.com/office/2006/metadata/properties" ma:root="true" ma:fieldsID="99ea510db85b2c3d5799a1e114dc893f" ns2:_="">
    <xsd:import namespace="444ad872-2ca4-42c3-99cc-dd8f02c06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ad872-2ca4-42c3-99cc-dd8f02c06e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EA04DE-4472-4830-97E5-69BC54037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49651-5957-408D-9294-F81BBE3B04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44ad872-2ca4-42c3-99cc-dd8f02c06e8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2AAE29-F63D-401C-BB56-56B17FF80D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4A92B8-10A3-4E8A-AA6D-0F33F90C7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ad872-2ca4-42c3-99cc-dd8f02c06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BE89FC-ACB2-472E-9371-65E24D11BE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flyer10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Report Template 1 - Single Column</vt:lpstr>
    </vt:vector>
  </TitlesOfParts>
  <Company>IRS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Report Template 1 - Single Column</dc:title>
  <dc:subject>Template to be used for IRS Reports. Includes single column layout in a vertical format</dc:subject>
  <dc:creator>Vega Susan K</dc:creator>
  <cp:keywords>IRS, Report, Single Column, Vertical</cp:keywords>
  <cp:lastModifiedBy>Mason Cathye S</cp:lastModifiedBy>
  <cp:revision>2</cp:revision>
  <cp:lastPrinted>2020-08-28T15:11:00Z</cp:lastPrinted>
  <dcterms:created xsi:type="dcterms:W3CDTF">2022-03-07T14:36:00Z</dcterms:created>
  <dcterms:modified xsi:type="dcterms:W3CDTF">2022-03-07T14:36:00Z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  <property fmtid="{D5CDD505-2E9C-101B-9397-08002B2CF9AE}" pid="5" name="ContentTypeId">
    <vt:lpwstr>0x0101001B2A79D7296DE94581A162E726F14ADF</vt:lpwstr>
  </property>
  <property fmtid="{D5CDD505-2E9C-101B-9397-08002B2CF9AE}" pid="6" name="_dlc_DocIdItemGuid">
    <vt:lpwstr>e9709aa0-0439-476d-bf26-09e4a0025fda</vt:lpwstr>
  </property>
</Properties>
</file>